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6D" w:rsidRPr="006A112B" w:rsidRDefault="006C0B6D" w:rsidP="002826D8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3253391" r:id="rId5"/>
        </w:object>
      </w:r>
    </w:p>
    <w:p w:rsidR="006C0B6D" w:rsidRPr="006A112B" w:rsidRDefault="006C0B6D" w:rsidP="002826D8">
      <w:pPr>
        <w:pStyle w:val="Title"/>
        <w:spacing w:line="360" w:lineRule="auto"/>
        <w:rPr>
          <w:sz w:val="27"/>
          <w:szCs w:val="27"/>
        </w:rPr>
      </w:pPr>
    </w:p>
    <w:p w:rsidR="006C0B6D" w:rsidRPr="006A112B" w:rsidRDefault="006C0B6D" w:rsidP="002826D8">
      <w:pPr>
        <w:pStyle w:val="Title"/>
        <w:spacing w:line="360" w:lineRule="auto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6C0B6D" w:rsidRDefault="006C0B6D" w:rsidP="002826D8"/>
              </w:txbxContent>
            </v:textbox>
            <w10:wrap type="tight" anchorx="page"/>
          </v:shape>
        </w:pict>
      </w:r>
      <w:r w:rsidRPr="006A112B">
        <w:rPr>
          <w:sz w:val="27"/>
          <w:szCs w:val="27"/>
        </w:rPr>
        <w:t>У К Р А Ї Н А</w:t>
      </w:r>
    </w:p>
    <w:p w:rsidR="006C0B6D" w:rsidRPr="006A112B" w:rsidRDefault="006C0B6D" w:rsidP="002826D8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6C0B6D" w:rsidRPr="006A112B" w:rsidRDefault="006C0B6D" w:rsidP="002826D8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6C0B6D" w:rsidRPr="006A112B" w:rsidRDefault="006C0B6D" w:rsidP="002826D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6C0B6D" w:rsidRPr="006A112B" w:rsidRDefault="006C0B6D" w:rsidP="002826D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двадцять друга 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6C0B6D" w:rsidRPr="006A112B" w:rsidRDefault="006C0B6D" w:rsidP="002826D8">
      <w:pPr>
        <w:ind w:right="-38"/>
        <w:jc w:val="center"/>
        <w:rPr>
          <w:b/>
          <w:sz w:val="27"/>
          <w:szCs w:val="27"/>
          <w:lang w:val="uk-UA"/>
        </w:rPr>
      </w:pPr>
    </w:p>
    <w:p w:rsidR="006C0B6D" w:rsidRDefault="006C0B6D" w:rsidP="002826D8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>Р  І  Ш  Е  Н  Н  Я</w:t>
      </w:r>
      <w:r>
        <w:rPr>
          <w:b/>
          <w:sz w:val="27"/>
          <w:szCs w:val="27"/>
          <w:lang w:val="uk-UA"/>
        </w:rPr>
        <w:t xml:space="preserve"> </w:t>
      </w:r>
    </w:p>
    <w:p w:rsidR="006C0B6D" w:rsidRDefault="006C0B6D" w:rsidP="008069E9">
      <w:pPr>
        <w:ind w:right="-38"/>
        <w:rPr>
          <w:b/>
          <w:sz w:val="27"/>
          <w:szCs w:val="27"/>
          <w:lang w:val="uk-UA"/>
        </w:rPr>
      </w:pPr>
    </w:p>
    <w:p w:rsidR="006C0B6D" w:rsidRPr="008069E9" w:rsidRDefault="006C0B6D" w:rsidP="008069E9">
      <w:pPr>
        <w:ind w:right="-38"/>
        <w:rPr>
          <w:lang w:val="uk-UA"/>
        </w:rPr>
      </w:pPr>
      <w:r>
        <w:rPr>
          <w:lang w:val="uk-UA"/>
        </w:rPr>
        <w:t xml:space="preserve">1 серпня  </w:t>
      </w:r>
      <w:r w:rsidRPr="008069E9">
        <w:rPr>
          <w:lang w:val="uk-UA"/>
        </w:rPr>
        <w:t xml:space="preserve">2017                                                                      </w:t>
      </w:r>
      <w:r>
        <w:rPr>
          <w:lang w:val="uk-UA"/>
        </w:rPr>
        <w:t xml:space="preserve">                                          № 48</w:t>
      </w:r>
    </w:p>
    <w:p w:rsidR="006C0B6D" w:rsidRDefault="006C0B6D" w:rsidP="002826D8">
      <w:pPr>
        <w:jc w:val="both"/>
        <w:rPr>
          <w:lang w:val="uk-UA"/>
        </w:rPr>
      </w:pPr>
    </w:p>
    <w:p w:rsidR="006C0B6D" w:rsidRDefault="006C0B6D" w:rsidP="002826D8">
      <w:pPr>
        <w:jc w:val="both"/>
        <w:rPr>
          <w:lang w:val="uk-UA"/>
        </w:rPr>
      </w:pPr>
    </w:p>
    <w:p w:rsidR="006C0B6D" w:rsidRDefault="006C0B6D" w:rsidP="00A43FEC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для  розміщення  тимчасової споруди для провадження підприємницької діяльності  в м. Василівка,бульвар Центральний 14 А/1  Височиній О.В.  </w:t>
      </w:r>
    </w:p>
    <w:p w:rsidR="006C0B6D" w:rsidRDefault="006C0B6D" w:rsidP="00A43FEC">
      <w:pPr>
        <w:ind w:right="-38"/>
        <w:jc w:val="both"/>
        <w:rPr>
          <w:lang w:val="uk-UA"/>
        </w:rPr>
      </w:pPr>
    </w:p>
    <w:p w:rsidR="006C0B6D" w:rsidRDefault="006C0B6D" w:rsidP="00A43FEC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Керуючись Законом України «Про місцеве самоврядування в Україні», ст.12 , 39, 99 Земельного кодексу України, 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 Височиної Олени Вікторівни,  що мешкає в м. Василівка, вул.  Театральна 10/66,  про поновлення договору про встановлення земельного сервітуту   для провадження підприємницької діяльності  в м. Василівка, бульвар Центральний 14 А/1  в зв’язку з закінченням  його терміну, Василівська міська рада</w:t>
      </w:r>
    </w:p>
    <w:p w:rsidR="006C0B6D" w:rsidRDefault="006C0B6D" w:rsidP="00A43FEC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C0B6D" w:rsidRDefault="006C0B6D" w:rsidP="00A43FEC">
      <w:pPr>
        <w:jc w:val="both"/>
        <w:rPr>
          <w:lang w:val="uk-UA"/>
        </w:rPr>
      </w:pPr>
      <w:r>
        <w:rPr>
          <w:lang w:val="uk-UA"/>
        </w:rPr>
        <w:tab/>
        <w:t xml:space="preserve">1.Поновити   Височиній Олені Вікторівні    терміном на один рік   договір  про встановлення земельного сервітуту відносно земельної ділянки,  кадастровий номер 2320910100:06:028:0043, площею  </w:t>
      </w:r>
      <w:smartTag w:uri="urn:schemas-microsoft-com:office:smarttags" w:element="metricconverter">
        <w:smartTagPr>
          <w:attr w:name="ProductID" w:val="0,0006 га"/>
        </w:smartTagPr>
        <w:r>
          <w:rPr>
            <w:lang w:val="uk-UA"/>
          </w:rPr>
          <w:t>0,0006 га</w:t>
        </w:r>
      </w:smartTag>
      <w:r>
        <w:rPr>
          <w:lang w:val="uk-UA"/>
        </w:rPr>
        <w:t xml:space="preserve"> в   м. Василівка, бульвар Центральний 14 А/1 для  розміщення  тимчасової споруди для провадження підприємницької діяльності.</w:t>
      </w:r>
    </w:p>
    <w:p w:rsidR="006C0B6D" w:rsidRDefault="006C0B6D" w:rsidP="00A43FEC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 з   Височиною  Оленою Вікторівною додаткову угоду  до  договору  про встановлення сервітутного земельного сервітуту відносно земельної ділянки  площею  </w:t>
      </w:r>
      <w:smartTag w:uri="urn:schemas-microsoft-com:office:smarttags" w:element="metricconverter">
        <w:smartTagPr>
          <w:attr w:name="ProductID" w:val="0,0006 га"/>
        </w:smartTagPr>
        <w:smartTag w:uri="urn:schemas-microsoft-com:office:smarttags" w:element="metricconverter">
          <w:smartTagPr>
            <w:attr w:name="ProductID" w:val="0,0006 га"/>
          </w:smartTagPr>
          <w:r>
            <w:rPr>
              <w:lang w:val="uk-UA"/>
            </w:rPr>
            <w:t>0,0006 га</w:t>
          </w:r>
        </w:smartTag>
        <w:r>
          <w:rPr>
            <w:lang w:val="uk-UA"/>
          </w:rPr>
          <w:t xml:space="preserve"> в </w:t>
        </w:r>
      </w:smartTag>
      <w:r>
        <w:rPr>
          <w:lang w:val="uk-UA"/>
        </w:rPr>
        <w:t xml:space="preserve"> м. Василівка, бульвар Центральний 14 А/1 для  розміщення  тимчасової споруди для провадження підприємницької діяльності, укладеного з Василівською міською радою 08.08.2013 та  зареєстрованого у Реєстраційній службі Василівського районного управління юстиції 23.08.2013 року за № 2441261.</w:t>
      </w:r>
    </w:p>
    <w:p w:rsidR="006C0B6D" w:rsidRDefault="006C0B6D" w:rsidP="00A43FEC">
      <w:pPr>
        <w:jc w:val="both"/>
        <w:rPr>
          <w:lang w:val="uk-UA"/>
        </w:rPr>
      </w:pPr>
      <w:r>
        <w:rPr>
          <w:lang w:val="uk-UA"/>
        </w:rPr>
        <w:tab/>
        <w:t>3. Зобов’язати   Височину Олену Вікторівну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6C0B6D" w:rsidRDefault="006C0B6D" w:rsidP="00A43FEC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C0B6D" w:rsidRDefault="006C0B6D" w:rsidP="00A43FEC">
      <w:pPr>
        <w:jc w:val="both"/>
        <w:rPr>
          <w:lang w:val="uk-UA"/>
        </w:rPr>
      </w:pPr>
    </w:p>
    <w:p w:rsidR="006C0B6D" w:rsidRDefault="006C0B6D" w:rsidP="00A43FEC">
      <w:pPr>
        <w:jc w:val="both"/>
        <w:rPr>
          <w:lang w:val="uk-UA"/>
        </w:rPr>
      </w:pPr>
    </w:p>
    <w:p w:rsidR="006C0B6D" w:rsidRDefault="006C0B6D" w:rsidP="00A43FEC">
      <w:pPr>
        <w:jc w:val="both"/>
        <w:rPr>
          <w:lang w:val="uk-UA"/>
        </w:rPr>
      </w:pPr>
      <w:r>
        <w:rPr>
          <w:lang w:val="uk-UA"/>
        </w:rPr>
        <w:t>М</w:t>
      </w:r>
      <w:r>
        <w:t xml:space="preserve">іський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Цибульняк</w:t>
      </w:r>
    </w:p>
    <w:p w:rsidR="006C0B6D" w:rsidRDefault="006C0B6D" w:rsidP="00A43FEC">
      <w:pPr>
        <w:ind w:firstLine="708"/>
        <w:jc w:val="both"/>
        <w:rPr>
          <w:lang w:val="uk-UA"/>
        </w:rPr>
      </w:pPr>
    </w:p>
    <w:p w:rsidR="006C0B6D" w:rsidRDefault="006C0B6D" w:rsidP="00A43FEC">
      <w:pPr>
        <w:ind w:firstLine="708"/>
        <w:jc w:val="both"/>
        <w:rPr>
          <w:lang w:val="uk-UA"/>
        </w:rPr>
      </w:pPr>
    </w:p>
    <w:p w:rsidR="006C0B6D" w:rsidRDefault="006C0B6D" w:rsidP="00A43FEC">
      <w:pPr>
        <w:jc w:val="both"/>
        <w:rPr>
          <w:lang w:val="uk-UA"/>
        </w:rPr>
      </w:pPr>
    </w:p>
    <w:sectPr w:rsidR="006C0B6D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6D8"/>
    <w:rsid w:val="00075BA8"/>
    <w:rsid w:val="00092851"/>
    <w:rsid w:val="0009289C"/>
    <w:rsid w:val="000E0E5D"/>
    <w:rsid w:val="0011313E"/>
    <w:rsid w:val="00173CD5"/>
    <w:rsid w:val="0018401D"/>
    <w:rsid w:val="00217A65"/>
    <w:rsid w:val="002826D8"/>
    <w:rsid w:val="00301EA2"/>
    <w:rsid w:val="00302004"/>
    <w:rsid w:val="003110D2"/>
    <w:rsid w:val="00320600"/>
    <w:rsid w:val="00335544"/>
    <w:rsid w:val="0034546E"/>
    <w:rsid w:val="003460F2"/>
    <w:rsid w:val="00390CA1"/>
    <w:rsid w:val="003B2B42"/>
    <w:rsid w:val="00454699"/>
    <w:rsid w:val="00467D7E"/>
    <w:rsid w:val="00532223"/>
    <w:rsid w:val="005549F6"/>
    <w:rsid w:val="0056700F"/>
    <w:rsid w:val="006535DC"/>
    <w:rsid w:val="00670A39"/>
    <w:rsid w:val="006761CF"/>
    <w:rsid w:val="006A112B"/>
    <w:rsid w:val="006C0B6D"/>
    <w:rsid w:val="00727F22"/>
    <w:rsid w:val="007344A2"/>
    <w:rsid w:val="00770096"/>
    <w:rsid w:val="007B193F"/>
    <w:rsid w:val="007E43EB"/>
    <w:rsid w:val="0080395F"/>
    <w:rsid w:val="008069E9"/>
    <w:rsid w:val="008A119E"/>
    <w:rsid w:val="008C2C35"/>
    <w:rsid w:val="008D3F5A"/>
    <w:rsid w:val="008F72E2"/>
    <w:rsid w:val="0092366B"/>
    <w:rsid w:val="0093183F"/>
    <w:rsid w:val="0097568A"/>
    <w:rsid w:val="009A6BEA"/>
    <w:rsid w:val="009E7A30"/>
    <w:rsid w:val="009F5A7B"/>
    <w:rsid w:val="00A03B3F"/>
    <w:rsid w:val="00A43FEC"/>
    <w:rsid w:val="00A71789"/>
    <w:rsid w:val="00A83D1D"/>
    <w:rsid w:val="00C5315E"/>
    <w:rsid w:val="00C568A6"/>
    <w:rsid w:val="00C87B7C"/>
    <w:rsid w:val="00CA2136"/>
    <w:rsid w:val="00CE1931"/>
    <w:rsid w:val="00D13356"/>
    <w:rsid w:val="00D2404C"/>
    <w:rsid w:val="00D513B8"/>
    <w:rsid w:val="00D65678"/>
    <w:rsid w:val="00DA5040"/>
    <w:rsid w:val="00DA7095"/>
    <w:rsid w:val="00DB1600"/>
    <w:rsid w:val="00E20DE6"/>
    <w:rsid w:val="00E51F56"/>
    <w:rsid w:val="00E660AA"/>
    <w:rsid w:val="00E703DE"/>
    <w:rsid w:val="00E80618"/>
    <w:rsid w:val="00EF0BB4"/>
    <w:rsid w:val="00F14E18"/>
    <w:rsid w:val="00F2602A"/>
    <w:rsid w:val="00F614BE"/>
    <w:rsid w:val="00FA1A3D"/>
    <w:rsid w:val="00FD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826D8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826D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2826D8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26D8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2826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361</Words>
  <Characters>2063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10</cp:revision>
  <cp:lastPrinted>2017-08-03T05:17:00Z</cp:lastPrinted>
  <dcterms:created xsi:type="dcterms:W3CDTF">2017-07-06T06:13:00Z</dcterms:created>
  <dcterms:modified xsi:type="dcterms:W3CDTF">2017-08-03T05:17:00Z</dcterms:modified>
</cp:coreProperties>
</file>