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C7" w:rsidRPr="006A112B" w:rsidRDefault="00B150C7" w:rsidP="002826D8">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254653" r:id="rId5"/>
        </w:object>
      </w:r>
    </w:p>
    <w:p w:rsidR="00B150C7" w:rsidRPr="006A112B" w:rsidRDefault="00B150C7" w:rsidP="002826D8">
      <w:pPr>
        <w:pStyle w:val="Title"/>
        <w:spacing w:line="360" w:lineRule="auto"/>
        <w:rPr>
          <w:sz w:val="27"/>
          <w:szCs w:val="27"/>
        </w:rPr>
      </w:pPr>
    </w:p>
    <w:p w:rsidR="00B150C7" w:rsidRPr="006A112B" w:rsidRDefault="00B150C7" w:rsidP="002826D8">
      <w:pPr>
        <w:pStyle w:val="Title"/>
        <w:spacing w:line="360" w:lineRule="auto"/>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B150C7" w:rsidRDefault="00B150C7" w:rsidP="002826D8"/>
              </w:txbxContent>
            </v:textbox>
            <w10:wrap type="tight" anchorx="page"/>
          </v:shape>
        </w:pict>
      </w:r>
      <w:r w:rsidRPr="006A112B">
        <w:rPr>
          <w:sz w:val="27"/>
          <w:szCs w:val="27"/>
        </w:rPr>
        <w:t>У К Р А Ї Н А</w:t>
      </w:r>
    </w:p>
    <w:p w:rsidR="00B150C7" w:rsidRPr="006A112B" w:rsidRDefault="00B150C7" w:rsidP="002826D8">
      <w:pPr>
        <w:pStyle w:val="Subtitle"/>
        <w:rPr>
          <w:sz w:val="27"/>
          <w:szCs w:val="27"/>
        </w:rPr>
      </w:pPr>
      <w:r w:rsidRPr="006A112B">
        <w:rPr>
          <w:sz w:val="27"/>
          <w:szCs w:val="27"/>
        </w:rPr>
        <w:t>ВАСИЛІВСЬКА МІСЬКА РАДА</w:t>
      </w:r>
    </w:p>
    <w:p w:rsidR="00B150C7" w:rsidRPr="006A112B" w:rsidRDefault="00B150C7" w:rsidP="002826D8">
      <w:pPr>
        <w:pStyle w:val="Subtitle"/>
        <w:rPr>
          <w:sz w:val="27"/>
          <w:szCs w:val="27"/>
        </w:rPr>
      </w:pPr>
      <w:r w:rsidRPr="006A112B">
        <w:rPr>
          <w:sz w:val="27"/>
          <w:szCs w:val="27"/>
        </w:rPr>
        <w:t>ЗАПОРІЗЬКОЇ ОБЛАСТІ</w:t>
      </w:r>
    </w:p>
    <w:p w:rsidR="00B150C7" w:rsidRPr="006A112B" w:rsidRDefault="00B150C7" w:rsidP="002826D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B150C7" w:rsidRPr="006A112B" w:rsidRDefault="00B150C7" w:rsidP="002826D8">
      <w:pPr>
        <w:ind w:right="-38"/>
        <w:jc w:val="center"/>
        <w:rPr>
          <w:b/>
          <w:sz w:val="27"/>
          <w:szCs w:val="27"/>
          <w:lang w:val="uk-UA"/>
        </w:rPr>
      </w:pPr>
      <w:r>
        <w:rPr>
          <w:b/>
          <w:sz w:val="27"/>
          <w:szCs w:val="27"/>
          <w:lang w:val="uk-UA"/>
        </w:rPr>
        <w:t xml:space="preserve">двадцять друга (позачергова)  </w:t>
      </w:r>
      <w:r w:rsidRPr="006A112B">
        <w:rPr>
          <w:b/>
          <w:sz w:val="27"/>
          <w:szCs w:val="27"/>
          <w:lang w:val="uk-UA"/>
        </w:rPr>
        <w:t>сесія</w:t>
      </w:r>
    </w:p>
    <w:p w:rsidR="00B150C7" w:rsidRPr="006A112B" w:rsidRDefault="00B150C7" w:rsidP="002826D8">
      <w:pPr>
        <w:ind w:right="-38"/>
        <w:jc w:val="center"/>
        <w:rPr>
          <w:b/>
          <w:sz w:val="27"/>
          <w:szCs w:val="27"/>
          <w:lang w:val="uk-UA"/>
        </w:rPr>
      </w:pPr>
    </w:p>
    <w:p w:rsidR="00B150C7" w:rsidRDefault="00B150C7" w:rsidP="002826D8">
      <w:pPr>
        <w:ind w:right="-38"/>
        <w:jc w:val="center"/>
        <w:rPr>
          <w:b/>
          <w:sz w:val="27"/>
          <w:szCs w:val="27"/>
          <w:lang w:val="uk-UA"/>
        </w:rPr>
      </w:pPr>
      <w:r w:rsidRPr="006A112B">
        <w:rPr>
          <w:b/>
          <w:sz w:val="27"/>
          <w:szCs w:val="27"/>
          <w:lang w:val="uk-UA"/>
        </w:rPr>
        <w:t>Р  І  Ш  Е  Н  Н  Я</w:t>
      </w:r>
      <w:r>
        <w:rPr>
          <w:b/>
          <w:sz w:val="27"/>
          <w:szCs w:val="27"/>
          <w:lang w:val="uk-UA"/>
        </w:rPr>
        <w:t xml:space="preserve">   </w:t>
      </w:r>
    </w:p>
    <w:p w:rsidR="00B150C7" w:rsidRDefault="00B150C7" w:rsidP="00AD492F">
      <w:pPr>
        <w:ind w:right="-38"/>
        <w:rPr>
          <w:b/>
          <w:sz w:val="27"/>
          <w:szCs w:val="27"/>
          <w:lang w:val="uk-UA"/>
        </w:rPr>
      </w:pPr>
    </w:p>
    <w:p w:rsidR="00B150C7" w:rsidRPr="00AD492F" w:rsidRDefault="00B150C7" w:rsidP="00AD492F">
      <w:pPr>
        <w:ind w:right="-38"/>
        <w:rPr>
          <w:lang w:val="uk-UA"/>
        </w:rPr>
      </w:pPr>
      <w:r>
        <w:rPr>
          <w:lang w:val="uk-UA"/>
        </w:rPr>
        <w:t xml:space="preserve">1 серпня </w:t>
      </w:r>
      <w:r w:rsidRPr="00AD492F">
        <w:rPr>
          <w:lang w:val="uk-UA"/>
        </w:rPr>
        <w:t xml:space="preserve">2017                                                                          </w:t>
      </w:r>
      <w:r>
        <w:rPr>
          <w:lang w:val="uk-UA"/>
        </w:rPr>
        <w:t xml:space="preserve">                                           № 50</w:t>
      </w:r>
    </w:p>
    <w:p w:rsidR="00B150C7" w:rsidRDefault="00B150C7" w:rsidP="002826D8">
      <w:pPr>
        <w:jc w:val="both"/>
        <w:rPr>
          <w:lang w:val="uk-UA"/>
        </w:rPr>
      </w:pPr>
    </w:p>
    <w:p w:rsidR="00B150C7" w:rsidRDefault="00B150C7" w:rsidP="002826D8">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Сімферопольська 17 Голець О.І.</w:t>
      </w:r>
    </w:p>
    <w:p w:rsidR="00B150C7" w:rsidRDefault="00B150C7" w:rsidP="002826D8">
      <w:pPr>
        <w:jc w:val="both"/>
        <w:rPr>
          <w:lang w:val="uk-UA"/>
        </w:rPr>
      </w:pPr>
    </w:p>
    <w:p w:rsidR="00B150C7" w:rsidRDefault="00B150C7" w:rsidP="002826D8">
      <w:pPr>
        <w:jc w:val="both"/>
        <w:rPr>
          <w:lang w:val="uk-UA"/>
        </w:rPr>
      </w:pPr>
      <w:r>
        <w:rPr>
          <w:lang w:val="uk-UA"/>
        </w:rPr>
        <w:tab/>
        <w:t>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Голець Ольги Іванівни,  що мешкає в м. Василівка, вул. Сімферопольська 17,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Василівка,  вул. Сімферопольська 17,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ТОВ «ГеоКадастровийЦентр» Василівська міська рада</w:t>
      </w:r>
    </w:p>
    <w:p w:rsidR="00B150C7" w:rsidRDefault="00B150C7" w:rsidP="002826D8">
      <w:pPr>
        <w:jc w:val="both"/>
        <w:rPr>
          <w:lang w:val="uk-UA"/>
        </w:rPr>
      </w:pPr>
      <w:r>
        <w:rPr>
          <w:lang w:val="uk-UA"/>
        </w:rPr>
        <w:t>В И Р І Ш И Л А :</w:t>
      </w:r>
    </w:p>
    <w:p w:rsidR="00B150C7" w:rsidRDefault="00B150C7" w:rsidP="002826D8">
      <w:pPr>
        <w:jc w:val="both"/>
        <w:rPr>
          <w:lang w:val="uk-UA"/>
        </w:rPr>
      </w:pPr>
      <w:r>
        <w:rPr>
          <w:lang w:val="uk-UA"/>
        </w:rPr>
        <w:tab/>
        <w:t xml:space="preserve">1. Затвердити Голець Ользі Іванівні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Василівка, вул. Сімферопольська 17.</w:t>
      </w:r>
    </w:p>
    <w:p w:rsidR="00B150C7" w:rsidRDefault="00B150C7" w:rsidP="002826D8">
      <w:pPr>
        <w:jc w:val="both"/>
        <w:rPr>
          <w:lang w:val="uk-UA"/>
        </w:rPr>
      </w:pPr>
      <w:r>
        <w:rPr>
          <w:lang w:val="uk-UA"/>
        </w:rPr>
        <w:tab/>
        <w:t xml:space="preserve">2. Передати Голець Ользі Іванівні безоплатно у власність земельну ділянку із земель житлової та громадської забудови, кадастровий номер 2320985300:01:007:0060,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Василівка, вул. Сімферопольська 17.</w:t>
      </w:r>
    </w:p>
    <w:p w:rsidR="00B150C7" w:rsidRDefault="00B150C7"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Голець Ольгу Іванівну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150C7" w:rsidRDefault="00B150C7" w:rsidP="002826D8">
      <w:pPr>
        <w:ind w:firstLine="708"/>
        <w:jc w:val="both"/>
        <w:rPr>
          <w:lang w:val="uk-UA"/>
        </w:rPr>
      </w:pPr>
      <w:r>
        <w:rPr>
          <w:lang w:val="uk-UA"/>
        </w:rPr>
        <w:t xml:space="preserve"> 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150C7" w:rsidRDefault="00B150C7" w:rsidP="002826D8">
      <w:pPr>
        <w:ind w:firstLine="708"/>
        <w:jc w:val="both"/>
        <w:rPr>
          <w:sz w:val="27"/>
          <w:szCs w:val="27"/>
          <w:lang w:val="uk-UA"/>
        </w:rPr>
      </w:pPr>
    </w:p>
    <w:p w:rsidR="00B150C7" w:rsidRDefault="00B150C7" w:rsidP="002826D8">
      <w:pPr>
        <w:ind w:firstLine="708"/>
        <w:jc w:val="both"/>
        <w:rPr>
          <w:sz w:val="27"/>
          <w:szCs w:val="27"/>
          <w:lang w:val="uk-UA"/>
        </w:rPr>
      </w:pPr>
    </w:p>
    <w:p w:rsidR="00B150C7" w:rsidRDefault="00B150C7"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B150C7" w:rsidRDefault="00B150C7" w:rsidP="002826D8">
      <w:pPr>
        <w:jc w:val="both"/>
        <w:rPr>
          <w:lang w:val="uk-UA"/>
        </w:rPr>
      </w:pPr>
    </w:p>
    <w:p w:rsidR="00B150C7" w:rsidRDefault="00B150C7" w:rsidP="002826D8">
      <w:pPr>
        <w:jc w:val="both"/>
        <w:rPr>
          <w:lang w:val="uk-UA"/>
        </w:rPr>
      </w:pPr>
    </w:p>
    <w:p w:rsidR="00B150C7" w:rsidRDefault="00B150C7" w:rsidP="002826D8">
      <w:pPr>
        <w:jc w:val="both"/>
        <w:rPr>
          <w:lang w:val="uk-UA"/>
        </w:rPr>
      </w:pPr>
    </w:p>
    <w:p w:rsidR="00B150C7" w:rsidRDefault="00B150C7" w:rsidP="002826D8">
      <w:pPr>
        <w:jc w:val="both"/>
        <w:rPr>
          <w:lang w:val="uk-UA"/>
        </w:rPr>
      </w:pPr>
    </w:p>
    <w:sectPr w:rsidR="00B150C7" w:rsidSect="00AD492F">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159A9"/>
    <w:rsid w:val="00062894"/>
    <w:rsid w:val="00075BA8"/>
    <w:rsid w:val="000925C1"/>
    <w:rsid w:val="000C5D43"/>
    <w:rsid w:val="000D749F"/>
    <w:rsid w:val="00131869"/>
    <w:rsid w:val="00180BD8"/>
    <w:rsid w:val="00260C3C"/>
    <w:rsid w:val="002826D8"/>
    <w:rsid w:val="002B40DD"/>
    <w:rsid w:val="00301EA2"/>
    <w:rsid w:val="00385A5A"/>
    <w:rsid w:val="003B2B42"/>
    <w:rsid w:val="00463AEF"/>
    <w:rsid w:val="004E45A9"/>
    <w:rsid w:val="005549F6"/>
    <w:rsid w:val="0057246C"/>
    <w:rsid w:val="005C6FF9"/>
    <w:rsid w:val="006A112B"/>
    <w:rsid w:val="00770096"/>
    <w:rsid w:val="007E43EB"/>
    <w:rsid w:val="00896DC1"/>
    <w:rsid w:val="00970A6B"/>
    <w:rsid w:val="00A92818"/>
    <w:rsid w:val="00A93172"/>
    <w:rsid w:val="00AD492F"/>
    <w:rsid w:val="00B150C7"/>
    <w:rsid w:val="00B76CFF"/>
    <w:rsid w:val="00BB3A1A"/>
    <w:rsid w:val="00C03CCD"/>
    <w:rsid w:val="00C94296"/>
    <w:rsid w:val="00D86FE3"/>
    <w:rsid w:val="00D946C9"/>
    <w:rsid w:val="00DA5040"/>
    <w:rsid w:val="00E06E7F"/>
    <w:rsid w:val="00E57343"/>
    <w:rsid w:val="00F2602A"/>
    <w:rsid w:val="00F44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Pages>
  <Words>405</Words>
  <Characters>2313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19</cp:revision>
  <cp:lastPrinted>2017-08-03T05:38:00Z</cp:lastPrinted>
  <dcterms:created xsi:type="dcterms:W3CDTF">2017-07-12T06:12:00Z</dcterms:created>
  <dcterms:modified xsi:type="dcterms:W3CDTF">2017-08-03T05:38:00Z</dcterms:modified>
</cp:coreProperties>
</file>