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0" w:rsidRPr="006A112B" w:rsidRDefault="004F6210" w:rsidP="002826D8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255078" r:id="rId5"/>
        </w:object>
      </w:r>
    </w:p>
    <w:p w:rsidR="004F6210" w:rsidRPr="006A112B" w:rsidRDefault="004F6210" w:rsidP="002826D8">
      <w:pPr>
        <w:pStyle w:val="Title"/>
        <w:spacing w:line="360" w:lineRule="auto"/>
        <w:rPr>
          <w:sz w:val="27"/>
          <w:szCs w:val="27"/>
        </w:rPr>
      </w:pPr>
    </w:p>
    <w:p w:rsidR="004F6210" w:rsidRPr="006A112B" w:rsidRDefault="004F6210" w:rsidP="002826D8">
      <w:pPr>
        <w:pStyle w:val="Title"/>
        <w:spacing w:line="360" w:lineRule="auto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4F6210" w:rsidRDefault="004F6210" w:rsidP="002826D8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4F6210" w:rsidRPr="006A112B" w:rsidRDefault="004F6210" w:rsidP="002826D8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F6210" w:rsidRPr="006A112B" w:rsidRDefault="004F6210" w:rsidP="002826D8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F6210" w:rsidRPr="006A112B" w:rsidRDefault="004F6210" w:rsidP="002826D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F6210" w:rsidRPr="006A112B" w:rsidRDefault="004F6210" w:rsidP="002826D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друга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4F6210" w:rsidRPr="006A112B" w:rsidRDefault="004F6210" w:rsidP="002826D8">
      <w:pPr>
        <w:ind w:right="-38"/>
        <w:jc w:val="center"/>
        <w:rPr>
          <w:b/>
          <w:sz w:val="27"/>
          <w:szCs w:val="27"/>
          <w:lang w:val="uk-UA"/>
        </w:rPr>
      </w:pPr>
    </w:p>
    <w:p w:rsidR="004F6210" w:rsidRDefault="004F6210" w:rsidP="002826D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4F6210" w:rsidRDefault="004F6210" w:rsidP="00EE3D04">
      <w:pPr>
        <w:ind w:right="-38"/>
        <w:rPr>
          <w:b/>
          <w:sz w:val="27"/>
          <w:szCs w:val="27"/>
          <w:lang w:val="uk-UA"/>
        </w:rPr>
      </w:pPr>
    </w:p>
    <w:p w:rsidR="004F6210" w:rsidRDefault="004F6210" w:rsidP="00EE3D04">
      <w:pPr>
        <w:ind w:right="-38"/>
        <w:rPr>
          <w:b/>
          <w:sz w:val="27"/>
          <w:szCs w:val="27"/>
          <w:lang w:val="uk-UA"/>
        </w:rPr>
      </w:pPr>
    </w:p>
    <w:p w:rsidR="004F6210" w:rsidRDefault="004F6210" w:rsidP="007B7763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EE3D04">
        <w:rPr>
          <w:lang w:val="uk-UA"/>
        </w:rPr>
        <w:t xml:space="preserve">2017                                                          </w:t>
      </w:r>
      <w:r>
        <w:rPr>
          <w:lang w:val="uk-UA"/>
        </w:rPr>
        <w:t xml:space="preserve">                                                       № 52</w:t>
      </w:r>
    </w:p>
    <w:p w:rsidR="004F6210" w:rsidRDefault="004F6210" w:rsidP="002826D8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  <w:r>
        <w:rPr>
          <w:lang w:val="uk-UA"/>
        </w:rPr>
        <w:t xml:space="preserve">Про надання згоди   на передачу земельної ділянки для розміщення торгівельного кіоску в м. Василівка, вул. Соборна 18а,  в суборенду Алієвій Рамілі Вели Кизи </w:t>
      </w:r>
    </w:p>
    <w:p w:rsidR="004F6210" w:rsidRPr="0093183F" w:rsidRDefault="004F6210" w:rsidP="0093183F">
      <w:pPr>
        <w:jc w:val="both"/>
        <w:rPr>
          <w:lang w:val="uk-UA"/>
        </w:rPr>
      </w:pPr>
    </w:p>
    <w:p w:rsidR="004F6210" w:rsidRPr="0093183F" w:rsidRDefault="004F6210" w:rsidP="0093183F">
      <w:pPr>
        <w:jc w:val="both"/>
        <w:rPr>
          <w:lang w:val="uk-UA"/>
        </w:rPr>
      </w:pPr>
    </w:p>
    <w:p w:rsidR="004F6210" w:rsidRPr="0093183F" w:rsidRDefault="004F6210" w:rsidP="0093183F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</w:t>
      </w:r>
      <w:r w:rsidRPr="0093183F">
        <w:rPr>
          <w:lang w:val="uk-UA"/>
        </w:rPr>
        <w:t>Про м</w:t>
      </w:r>
      <w:r>
        <w:rPr>
          <w:lang w:val="uk-UA"/>
        </w:rPr>
        <w:t>ісцеве самоврядування в Україні,   ст.12</w:t>
      </w:r>
      <w:r w:rsidRPr="0093183F">
        <w:rPr>
          <w:lang w:val="uk-UA"/>
        </w:rPr>
        <w:t xml:space="preserve"> Земельного код</w:t>
      </w:r>
      <w:r>
        <w:rPr>
          <w:lang w:val="uk-UA"/>
        </w:rPr>
        <w:t>ексу України, ст. 8 Закону України «Про оренду землі»</w:t>
      </w:r>
      <w:r w:rsidRPr="0093183F">
        <w:rPr>
          <w:lang w:val="uk-UA"/>
        </w:rPr>
        <w:t xml:space="preserve">, розглянувши заяву </w:t>
      </w:r>
      <w:r>
        <w:rPr>
          <w:lang w:val="uk-UA"/>
        </w:rPr>
        <w:t xml:space="preserve">Алієвої Раміли Вели Кизи,  що мешкає в м. Василівка, Зарічна 26 ,  </w:t>
      </w:r>
      <w:r w:rsidRPr="0093183F">
        <w:rPr>
          <w:lang w:val="uk-UA"/>
        </w:rPr>
        <w:t xml:space="preserve"> про надання</w:t>
      </w:r>
      <w:r>
        <w:rPr>
          <w:lang w:val="uk-UA"/>
        </w:rPr>
        <w:t xml:space="preserve"> дозволу на передачу земельної ділянки для розміщення торгівельного кіоску в м. Василівка, вул. Соборна 18а в суборенду </w:t>
      </w:r>
      <w:r w:rsidRPr="0093183F">
        <w:rPr>
          <w:lang w:val="uk-UA"/>
        </w:rPr>
        <w:t>,  Василівська міська рада</w:t>
      </w:r>
    </w:p>
    <w:p w:rsidR="004F6210" w:rsidRDefault="004F6210" w:rsidP="0093183F">
      <w:pPr>
        <w:jc w:val="both"/>
        <w:rPr>
          <w:lang w:val="uk-UA"/>
        </w:rPr>
      </w:pPr>
      <w:r w:rsidRPr="0093183F">
        <w:rPr>
          <w:lang w:val="uk-UA"/>
        </w:rPr>
        <w:t>В И Р І ШИ Л А :</w:t>
      </w:r>
    </w:p>
    <w:p w:rsidR="004F6210" w:rsidRPr="0093183F" w:rsidRDefault="004F6210" w:rsidP="0093183F">
      <w:pPr>
        <w:jc w:val="both"/>
        <w:rPr>
          <w:lang w:val="uk-UA"/>
        </w:rPr>
      </w:pPr>
    </w:p>
    <w:p w:rsidR="004F6210" w:rsidRPr="0093183F" w:rsidRDefault="004F6210" w:rsidP="000B65D4">
      <w:pPr>
        <w:jc w:val="both"/>
        <w:rPr>
          <w:lang w:val="uk-UA"/>
        </w:rPr>
      </w:pPr>
      <w:r w:rsidRPr="0093183F">
        <w:rPr>
          <w:lang w:val="uk-UA"/>
        </w:rPr>
        <w:tab/>
        <w:t xml:space="preserve">1.Надати </w:t>
      </w:r>
      <w:r>
        <w:rPr>
          <w:lang w:val="uk-UA"/>
        </w:rPr>
        <w:t xml:space="preserve">  Алієвій Рамілі Вели Кизи  згоду на передачу земельної ділянки, кадастровий номер 2320910100:05:026:0005 для розміщення торгівельного кіоску площею </w:t>
      </w:r>
      <w:smartTag w:uri="urn:schemas-microsoft-com:office:smarttags" w:element="metricconverter">
        <w:smartTagPr>
          <w:attr w:name="ProductID" w:val="0,0018 га"/>
        </w:smartTagPr>
        <w:r>
          <w:rPr>
            <w:lang w:val="uk-UA"/>
          </w:rPr>
          <w:t>0,0018 га</w:t>
        </w:r>
      </w:smartTag>
      <w:r>
        <w:rPr>
          <w:lang w:val="uk-UA"/>
        </w:rPr>
        <w:t xml:space="preserve">  в м. Василівка, вул. Соборна 18а в суборенду.</w:t>
      </w:r>
    </w:p>
    <w:p w:rsidR="004F6210" w:rsidRPr="0093183F" w:rsidRDefault="004F6210" w:rsidP="0093183F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93183F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F6210" w:rsidRPr="0093183F" w:rsidRDefault="004F6210" w:rsidP="0093183F">
      <w:pPr>
        <w:jc w:val="both"/>
        <w:rPr>
          <w:lang w:val="uk-UA"/>
        </w:rPr>
      </w:pPr>
    </w:p>
    <w:p w:rsidR="004F6210" w:rsidRPr="0093183F" w:rsidRDefault="004F6210" w:rsidP="0093183F">
      <w:pPr>
        <w:ind w:firstLine="708"/>
        <w:jc w:val="both"/>
        <w:rPr>
          <w:lang w:val="uk-UA"/>
        </w:rPr>
      </w:pPr>
    </w:p>
    <w:p w:rsidR="004F6210" w:rsidRDefault="004F6210" w:rsidP="0093183F">
      <w:pPr>
        <w:ind w:firstLine="708"/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p w:rsidR="004F6210" w:rsidRDefault="004F6210" w:rsidP="0093183F">
      <w:pPr>
        <w:jc w:val="both"/>
        <w:rPr>
          <w:lang w:val="uk-UA"/>
        </w:rPr>
      </w:pPr>
    </w:p>
    <w:sectPr w:rsidR="004F621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6D8"/>
    <w:rsid w:val="0001686D"/>
    <w:rsid w:val="00075BA8"/>
    <w:rsid w:val="00091FB8"/>
    <w:rsid w:val="00092851"/>
    <w:rsid w:val="000B65D4"/>
    <w:rsid w:val="00105944"/>
    <w:rsid w:val="001F03B7"/>
    <w:rsid w:val="00226CFC"/>
    <w:rsid w:val="002826D8"/>
    <w:rsid w:val="00301EA2"/>
    <w:rsid w:val="00302004"/>
    <w:rsid w:val="003110D2"/>
    <w:rsid w:val="00320600"/>
    <w:rsid w:val="00335544"/>
    <w:rsid w:val="0034546E"/>
    <w:rsid w:val="003460F2"/>
    <w:rsid w:val="0034791D"/>
    <w:rsid w:val="003B2B42"/>
    <w:rsid w:val="004F6210"/>
    <w:rsid w:val="00532223"/>
    <w:rsid w:val="005549F6"/>
    <w:rsid w:val="0056700F"/>
    <w:rsid w:val="00585BED"/>
    <w:rsid w:val="005A0B2C"/>
    <w:rsid w:val="005D67B2"/>
    <w:rsid w:val="00605281"/>
    <w:rsid w:val="006252D0"/>
    <w:rsid w:val="00644966"/>
    <w:rsid w:val="00670A39"/>
    <w:rsid w:val="006A112B"/>
    <w:rsid w:val="006E7ADD"/>
    <w:rsid w:val="00770096"/>
    <w:rsid w:val="007B7763"/>
    <w:rsid w:val="007E43EB"/>
    <w:rsid w:val="00842152"/>
    <w:rsid w:val="0085426D"/>
    <w:rsid w:val="008A119E"/>
    <w:rsid w:val="008C2C35"/>
    <w:rsid w:val="008D3F5A"/>
    <w:rsid w:val="008F1885"/>
    <w:rsid w:val="008F72E2"/>
    <w:rsid w:val="0092366B"/>
    <w:rsid w:val="0093183F"/>
    <w:rsid w:val="0097568A"/>
    <w:rsid w:val="009A6BEA"/>
    <w:rsid w:val="009F5A7B"/>
    <w:rsid w:val="00A83D1D"/>
    <w:rsid w:val="00A9677B"/>
    <w:rsid w:val="00B60773"/>
    <w:rsid w:val="00B92F03"/>
    <w:rsid w:val="00C5315E"/>
    <w:rsid w:val="00C87B7C"/>
    <w:rsid w:val="00CA2136"/>
    <w:rsid w:val="00CE1931"/>
    <w:rsid w:val="00D13356"/>
    <w:rsid w:val="00D2404C"/>
    <w:rsid w:val="00D65678"/>
    <w:rsid w:val="00DA5040"/>
    <w:rsid w:val="00DA7095"/>
    <w:rsid w:val="00DB1600"/>
    <w:rsid w:val="00E20DE6"/>
    <w:rsid w:val="00E51F56"/>
    <w:rsid w:val="00E64E29"/>
    <w:rsid w:val="00E80618"/>
    <w:rsid w:val="00EE3999"/>
    <w:rsid w:val="00EE3D04"/>
    <w:rsid w:val="00EF0BB4"/>
    <w:rsid w:val="00F22604"/>
    <w:rsid w:val="00F2602A"/>
    <w:rsid w:val="00F614BE"/>
    <w:rsid w:val="00FA1A3D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2826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214</Words>
  <Characters>1225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11</cp:revision>
  <cp:lastPrinted>2017-08-03T05:45:00Z</cp:lastPrinted>
  <dcterms:created xsi:type="dcterms:W3CDTF">2017-07-31T07:29:00Z</dcterms:created>
  <dcterms:modified xsi:type="dcterms:W3CDTF">2017-08-03T05:45:00Z</dcterms:modified>
</cp:coreProperties>
</file>