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59" w:rsidRPr="001378CB" w:rsidRDefault="003F6E59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257611" r:id="rId5"/>
        </w:object>
      </w:r>
    </w:p>
    <w:p w:rsidR="003F6E59" w:rsidRPr="001378CB" w:rsidRDefault="003F6E59" w:rsidP="00973F32">
      <w:pPr>
        <w:pStyle w:val="Title"/>
        <w:spacing w:line="360" w:lineRule="auto"/>
        <w:rPr>
          <w:sz w:val="28"/>
          <w:szCs w:val="28"/>
        </w:rPr>
      </w:pPr>
    </w:p>
    <w:p w:rsidR="003F6E59" w:rsidRPr="001378CB" w:rsidRDefault="003F6E59" w:rsidP="00973F32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F6E59" w:rsidRDefault="003F6E59" w:rsidP="00973F32"/>
              </w:txbxContent>
            </v:textbox>
            <w10:wrap type="tight" anchorx="page"/>
          </v:shape>
        </w:pict>
      </w:r>
      <w:r w:rsidRPr="001378CB">
        <w:rPr>
          <w:sz w:val="28"/>
          <w:szCs w:val="28"/>
        </w:rPr>
        <w:t>У К Р А Ї Н А</w:t>
      </w:r>
    </w:p>
    <w:p w:rsidR="003F6E59" w:rsidRPr="001378CB" w:rsidRDefault="003F6E59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3F6E59" w:rsidRPr="001378CB" w:rsidRDefault="003F6E59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3F6E59" w:rsidRPr="001378CB" w:rsidRDefault="003F6E59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3F6E59" w:rsidRPr="001378CB" w:rsidRDefault="003F6E59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(позачергова)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3F6E59" w:rsidRPr="001378CB" w:rsidRDefault="003F6E59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3F6E59" w:rsidRDefault="003F6E59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3F6E59" w:rsidRDefault="003F6E59" w:rsidP="001378CB">
      <w:pPr>
        <w:ind w:right="-38"/>
        <w:rPr>
          <w:b/>
          <w:sz w:val="28"/>
          <w:szCs w:val="28"/>
          <w:lang w:val="uk-UA"/>
        </w:rPr>
      </w:pPr>
    </w:p>
    <w:p w:rsidR="003F6E59" w:rsidRPr="001378CB" w:rsidRDefault="003F6E59" w:rsidP="001378CB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54</w:t>
      </w:r>
    </w:p>
    <w:p w:rsidR="003F6E59" w:rsidRPr="001378CB" w:rsidRDefault="003F6E59" w:rsidP="00973F32">
      <w:pPr>
        <w:ind w:right="-38"/>
        <w:rPr>
          <w:b/>
          <w:sz w:val="28"/>
          <w:szCs w:val="28"/>
          <w:lang w:val="uk-UA"/>
        </w:rPr>
      </w:pPr>
    </w:p>
    <w:p w:rsidR="003F6E59" w:rsidRPr="001378CB" w:rsidRDefault="003F6E59" w:rsidP="009C7B2B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>руд в м. Василівка, вул. Каштанова 29 Зеленому О.О.</w:t>
      </w:r>
    </w:p>
    <w:p w:rsidR="003F6E59" w:rsidRPr="001378CB" w:rsidRDefault="003F6E59" w:rsidP="009C7B2B">
      <w:pPr>
        <w:jc w:val="both"/>
        <w:rPr>
          <w:lang w:val="uk-UA"/>
        </w:rPr>
      </w:pPr>
    </w:p>
    <w:p w:rsidR="003F6E59" w:rsidRPr="001378CB" w:rsidRDefault="003F6E59" w:rsidP="009C7B2B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кадастр», розглянувши заяву Зеленого  Олександра Олександровича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Василівка, вул.8 Березня 69, </w:t>
      </w:r>
      <w:r w:rsidRPr="001378CB">
        <w:rPr>
          <w:lang w:val="uk-UA"/>
        </w:rPr>
        <w:t xml:space="preserve"> про виділення  земельної ділянки для будівництва та обслуговування житлового будинку, господарських будівель та споруд в м. Василівка, посв</w:t>
      </w:r>
      <w:r>
        <w:rPr>
          <w:lang w:val="uk-UA"/>
        </w:rPr>
        <w:t>ідчення  учасника бойових дій УБД № 124164 від 16</w:t>
      </w:r>
      <w:r w:rsidRPr="001378CB">
        <w:rPr>
          <w:lang w:val="uk-UA"/>
        </w:rPr>
        <w:t>.03.201</w:t>
      </w:r>
      <w:r>
        <w:rPr>
          <w:lang w:val="uk-UA"/>
        </w:rPr>
        <w:t>7</w:t>
      </w:r>
      <w:r w:rsidRPr="001378CB">
        <w:rPr>
          <w:lang w:val="uk-UA"/>
        </w:rPr>
        <w:t xml:space="preserve"> року,  Василівська міська рада</w:t>
      </w:r>
    </w:p>
    <w:p w:rsidR="003F6E59" w:rsidRDefault="003F6E59" w:rsidP="009C7B2B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3F6E59" w:rsidRPr="001378CB" w:rsidRDefault="003F6E59" w:rsidP="009C7B2B">
      <w:pPr>
        <w:jc w:val="both"/>
        <w:rPr>
          <w:lang w:val="uk-UA"/>
        </w:rPr>
      </w:pPr>
    </w:p>
    <w:p w:rsidR="003F6E59" w:rsidRPr="001378CB" w:rsidRDefault="003F6E59" w:rsidP="009C7B2B">
      <w:pPr>
        <w:jc w:val="both"/>
        <w:rPr>
          <w:lang w:val="uk-UA"/>
        </w:rPr>
      </w:pPr>
      <w:r>
        <w:rPr>
          <w:lang w:val="uk-UA"/>
        </w:rPr>
        <w:tab/>
        <w:t xml:space="preserve">1.Надати Зеленому </w:t>
      </w:r>
      <w:r w:rsidRPr="001378CB">
        <w:rPr>
          <w:lang w:val="uk-UA"/>
        </w:rPr>
        <w:t xml:space="preserve"> Олександру Олександровичу 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>м. Василівка,  вул. Каштанова 29</w:t>
      </w:r>
      <w:r w:rsidRPr="001378CB">
        <w:rPr>
          <w:lang w:val="uk-UA"/>
        </w:rPr>
        <w:t>.</w:t>
      </w:r>
    </w:p>
    <w:p w:rsidR="003F6E59" w:rsidRPr="001378CB" w:rsidRDefault="003F6E59" w:rsidP="009C7B2B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Зеленого </w:t>
      </w:r>
      <w:r w:rsidRPr="001378CB">
        <w:rPr>
          <w:lang w:val="uk-UA"/>
        </w:rPr>
        <w:t xml:space="preserve"> Олександра Олександровича 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3F6E59" w:rsidRPr="001378CB" w:rsidRDefault="003F6E59" w:rsidP="009C7B2B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F6E59" w:rsidRPr="001378CB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ind w:firstLine="708"/>
        <w:jc w:val="both"/>
        <w:rPr>
          <w:lang w:val="uk-UA"/>
        </w:rPr>
      </w:pPr>
    </w:p>
    <w:p w:rsidR="003F6E59" w:rsidRDefault="003F6E59" w:rsidP="009C7B2B">
      <w:pPr>
        <w:ind w:firstLine="708"/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jc w:val="both"/>
        <w:rPr>
          <w:lang w:val="uk-UA"/>
        </w:rPr>
      </w:pPr>
    </w:p>
    <w:p w:rsidR="003F6E59" w:rsidRDefault="003F6E59" w:rsidP="009C7B2B">
      <w:pPr>
        <w:rPr>
          <w:lang w:val="uk-UA"/>
        </w:rPr>
      </w:pPr>
    </w:p>
    <w:sectPr w:rsidR="003F6E59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75BA8"/>
    <w:rsid w:val="00097333"/>
    <w:rsid w:val="001378CB"/>
    <w:rsid w:val="00165F2C"/>
    <w:rsid w:val="001809AB"/>
    <w:rsid w:val="001D751D"/>
    <w:rsid w:val="001F0115"/>
    <w:rsid w:val="001F4096"/>
    <w:rsid w:val="00261701"/>
    <w:rsid w:val="002D21E4"/>
    <w:rsid w:val="002F246C"/>
    <w:rsid w:val="00301EA2"/>
    <w:rsid w:val="00347C4E"/>
    <w:rsid w:val="003736F7"/>
    <w:rsid w:val="00395742"/>
    <w:rsid w:val="003B2F2E"/>
    <w:rsid w:val="003D2FE5"/>
    <w:rsid w:val="003F6E59"/>
    <w:rsid w:val="00411479"/>
    <w:rsid w:val="0043239C"/>
    <w:rsid w:val="00456689"/>
    <w:rsid w:val="0057452F"/>
    <w:rsid w:val="00575885"/>
    <w:rsid w:val="005D2D52"/>
    <w:rsid w:val="006265A8"/>
    <w:rsid w:val="006322DC"/>
    <w:rsid w:val="006567B5"/>
    <w:rsid w:val="006F5801"/>
    <w:rsid w:val="00770096"/>
    <w:rsid w:val="00826C85"/>
    <w:rsid w:val="0090705B"/>
    <w:rsid w:val="00973F32"/>
    <w:rsid w:val="009B5363"/>
    <w:rsid w:val="009C7B2B"/>
    <w:rsid w:val="00A72599"/>
    <w:rsid w:val="00A87EBB"/>
    <w:rsid w:val="00AC4719"/>
    <w:rsid w:val="00AC7A73"/>
    <w:rsid w:val="00B2021E"/>
    <w:rsid w:val="00B664D3"/>
    <w:rsid w:val="00B80DBD"/>
    <w:rsid w:val="00B97DEB"/>
    <w:rsid w:val="00BD1CF1"/>
    <w:rsid w:val="00C37505"/>
    <w:rsid w:val="00C45EEB"/>
    <w:rsid w:val="00C54A60"/>
    <w:rsid w:val="00C57B65"/>
    <w:rsid w:val="00CE5FE5"/>
    <w:rsid w:val="00D07AC2"/>
    <w:rsid w:val="00D1435F"/>
    <w:rsid w:val="00D16CB2"/>
    <w:rsid w:val="00D611C6"/>
    <w:rsid w:val="00DA5040"/>
    <w:rsid w:val="00DC193C"/>
    <w:rsid w:val="00E504CA"/>
    <w:rsid w:val="00EF5000"/>
    <w:rsid w:val="00F56957"/>
    <w:rsid w:val="00F75598"/>
    <w:rsid w:val="00FB01D0"/>
    <w:rsid w:val="00FD21F8"/>
    <w:rsid w:val="00FF52C4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287</Words>
  <Characters>1640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15</cp:revision>
  <cp:lastPrinted>2017-08-03T06:27:00Z</cp:lastPrinted>
  <dcterms:created xsi:type="dcterms:W3CDTF">2017-07-31T10:38:00Z</dcterms:created>
  <dcterms:modified xsi:type="dcterms:W3CDTF">2017-08-03T06:27:00Z</dcterms:modified>
</cp:coreProperties>
</file>