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F9" w:rsidRPr="001378CB" w:rsidRDefault="00F61EF9" w:rsidP="00973F3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258098" r:id="rId5"/>
        </w:object>
      </w:r>
    </w:p>
    <w:p w:rsidR="00F61EF9" w:rsidRPr="001378CB" w:rsidRDefault="00F61EF9" w:rsidP="00973F32">
      <w:pPr>
        <w:pStyle w:val="Title"/>
        <w:spacing w:line="360" w:lineRule="auto"/>
        <w:rPr>
          <w:sz w:val="28"/>
          <w:szCs w:val="28"/>
        </w:rPr>
      </w:pPr>
    </w:p>
    <w:p w:rsidR="00F61EF9" w:rsidRPr="001378CB" w:rsidRDefault="00F61EF9" w:rsidP="00973F32">
      <w:pPr>
        <w:pStyle w:val="Title"/>
        <w:spacing w:line="360" w:lineRule="auto"/>
        <w:rPr>
          <w:b w:val="0"/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F61EF9" w:rsidRDefault="00F61EF9" w:rsidP="00973F32"/>
              </w:txbxContent>
            </v:textbox>
            <w10:wrap type="tight" anchorx="page"/>
          </v:shape>
        </w:pict>
      </w:r>
      <w:r w:rsidRPr="001378CB">
        <w:rPr>
          <w:sz w:val="28"/>
          <w:szCs w:val="28"/>
        </w:rPr>
        <w:t>У К Р А Ї Н А</w:t>
      </w:r>
    </w:p>
    <w:p w:rsidR="00F61EF9" w:rsidRPr="001378CB" w:rsidRDefault="00F61EF9" w:rsidP="00973F32">
      <w:pPr>
        <w:pStyle w:val="Subtitle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F61EF9" w:rsidRPr="001378CB" w:rsidRDefault="00F61EF9" w:rsidP="00973F32">
      <w:pPr>
        <w:pStyle w:val="Subtitle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F61EF9" w:rsidRPr="001378CB" w:rsidRDefault="00F61EF9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F61EF9" w:rsidRPr="001378CB" w:rsidRDefault="00F61EF9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друга (позачергова)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F61EF9" w:rsidRPr="001378CB" w:rsidRDefault="00F61EF9" w:rsidP="00973F32">
      <w:pPr>
        <w:ind w:right="-38"/>
        <w:jc w:val="center"/>
        <w:rPr>
          <w:b/>
          <w:sz w:val="28"/>
          <w:szCs w:val="28"/>
          <w:lang w:val="uk-UA"/>
        </w:rPr>
      </w:pPr>
    </w:p>
    <w:p w:rsidR="00F61EF9" w:rsidRDefault="00F61EF9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F61EF9" w:rsidRDefault="00F61EF9" w:rsidP="001378CB">
      <w:pPr>
        <w:ind w:right="-38"/>
        <w:rPr>
          <w:b/>
          <w:sz w:val="28"/>
          <w:szCs w:val="28"/>
          <w:lang w:val="uk-UA"/>
        </w:rPr>
      </w:pPr>
    </w:p>
    <w:p w:rsidR="00F61EF9" w:rsidRPr="001378CB" w:rsidRDefault="00F61EF9" w:rsidP="001378CB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   № 56</w:t>
      </w:r>
    </w:p>
    <w:p w:rsidR="00F61EF9" w:rsidRPr="001378CB" w:rsidRDefault="00F61EF9" w:rsidP="00973F32">
      <w:pPr>
        <w:ind w:right="-38"/>
        <w:rPr>
          <w:b/>
          <w:sz w:val="28"/>
          <w:szCs w:val="28"/>
          <w:lang w:val="uk-UA"/>
        </w:rPr>
      </w:pPr>
    </w:p>
    <w:p w:rsidR="00F61EF9" w:rsidRPr="001378CB" w:rsidRDefault="00F61EF9" w:rsidP="009C7B2B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>руд в м. Василівка, вул. Нова  Пилишенко О.О.</w:t>
      </w:r>
    </w:p>
    <w:p w:rsidR="00F61EF9" w:rsidRPr="001378CB" w:rsidRDefault="00F61EF9" w:rsidP="009C7B2B">
      <w:pPr>
        <w:jc w:val="both"/>
        <w:rPr>
          <w:lang w:val="uk-UA"/>
        </w:rPr>
      </w:pPr>
    </w:p>
    <w:p w:rsidR="00F61EF9" w:rsidRPr="001378CB" w:rsidRDefault="00F61EF9" w:rsidP="009C7B2B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ст.12,40,116,118,121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розглянувши заяву Пилишенко Олени  Олександрівни, що мешкає в м. Василівка, вул. Степна 8, </w:t>
      </w:r>
      <w:r w:rsidRPr="001378CB">
        <w:rPr>
          <w:lang w:val="uk-UA"/>
        </w:rPr>
        <w:t xml:space="preserve"> про </w:t>
      </w:r>
      <w:r>
        <w:rPr>
          <w:lang w:val="uk-UA"/>
        </w:rPr>
        <w:t>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та споруд в м. Василівка, вул. Нова</w:t>
      </w:r>
      <w:r w:rsidRPr="001378CB">
        <w:rPr>
          <w:lang w:val="uk-UA"/>
        </w:rPr>
        <w:t>,  Василівська міська рада</w:t>
      </w:r>
    </w:p>
    <w:p w:rsidR="00F61EF9" w:rsidRDefault="00F61EF9" w:rsidP="009C7B2B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F61EF9" w:rsidRPr="001378CB" w:rsidRDefault="00F61EF9" w:rsidP="009C7B2B">
      <w:pPr>
        <w:jc w:val="both"/>
        <w:rPr>
          <w:lang w:val="uk-UA"/>
        </w:rPr>
      </w:pPr>
    </w:p>
    <w:p w:rsidR="00F61EF9" w:rsidRDefault="00F61EF9" w:rsidP="009C7B2B">
      <w:pPr>
        <w:jc w:val="both"/>
        <w:rPr>
          <w:lang w:val="uk-UA"/>
        </w:rPr>
      </w:pPr>
      <w:r>
        <w:rPr>
          <w:lang w:val="uk-UA"/>
        </w:rPr>
        <w:tab/>
        <w:t xml:space="preserve">1.Надати Пилишенко Олені Олександрівні </w:t>
      </w:r>
      <w:r w:rsidRPr="001378CB">
        <w:rPr>
          <w:lang w:val="uk-UA"/>
        </w:rPr>
        <w:t xml:space="preserve">  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1378CB">
          <w:rPr>
            <w:lang w:val="uk-UA"/>
          </w:rPr>
          <w:t>0,10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 xml:space="preserve">м. Василівка,  вул. Нова </w:t>
      </w:r>
      <w:r w:rsidRPr="001378CB">
        <w:rPr>
          <w:lang w:val="uk-UA"/>
        </w:rPr>
        <w:t>.</w:t>
      </w:r>
    </w:p>
    <w:p w:rsidR="00F61EF9" w:rsidRPr="005564A8" w:rsidRDefault="00F61EF9" w:rsidP="009C7B2B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5564A8">
        <w:rPr>
          <w:lang w:val="uk-UA"/>
        </w:rPr>
        <w:t>’</w:t>
      </w:r>
      <w:r>
        <w:rPr>
          <w:lang w:val="uk-UA"/>
        </w:rPr>
        <w:t>язати Пилишенко Олену Олександрівни вирішити питання щодо присвоєння земельній ділянці поштової адреси.</w:t>
      </w:r>
    </w:p>
    <w:p w:rsidR="00F61EF9" w:rsidRPr="001378CB" w:rsidRDefault="00F61EF9" w:rsidP="009C7B2B">
      <w:pPr>
        <w:jc w:val="both"/>
        <w:rPr>
          <w:lang w:val="uk-UA"/>
        </w:rPr>
      </w:pPr>
      <w:r>
        <w:rPr>
          <w:lang w:val="uk-UA"/>
        </w:rPr>
        <w:tab/>
        <w:t>3. Зобов</w:t>
      </w:r>
      <w:r w:rsidRPr="006D45F5">
        <w:t>’</w:t>
      </w:r>
      <w:r>
        <w:rPr>
          <w:lang w:val="uk-UA"/>
        </w:rPr>
        <w:t xml:space="preserve">язати Пилишенко Олену  Олександрівну </w:t>
      </w:r>
      <w:r w:rsidRPr="001378CB">
        <w:rPr>
          <w:lang w:val="uk-UA"/>
        </w:rPr>
        <w:t xml:space="preserve"> 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F61EF9" w:rsidRPr="001378CB" w:rsidRDefault="00F61EF9" w:rsidP="009C7B2B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61EF9" w:rsidRPr="001378CB" w:rsidRDefault="00F61EF9" w:rsidP="009C7B2B">
      <w:pPr>
        <w:jc w:val="both"/>
        <w:rPr>
          <w:lang w:val="uk-UA"/>
        </w:rPr>
      </w:pPr>
    </w:p>
    <w:p w:rsidR="00F61EF9" w:rsidRDefault="00F61EF9" w:rsidP="009C7B2B">
      <w:pPr>
        <w:ind w:firstLine="708"/>
        <w:jc w:val="both"/>
        <w:rPr>
          <w:lang w:val="uk-UA"/>
        </w:rPr>
      </w:pPr>
    </w:p>
    <w:p w:rsidR="00F61EF9" w:rsidRDefault="00F61EF9" w:rsidP="009C7B2B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F61EF9" w:rsidRDefault="00F61EF9" w:rsidP="009C7B2B">
      <w:pPr>
        <w:jc w:val="both"/>
        <w:rPr>
          <w:lang w:val="uk-UA"/>
        </w:rPr>
      </w:pPr>
    </w:p>
    <w:p w:rsidR="00F61EF9" w:rsidRDefault="00F61EF9" w:rsidP="009C7B2B">
      <w:pPr>
        <w:jc w:val="both"/>
        <w:rPr>
          <w:lang w:val="uk-UA"/>
        </w:rPr>
      </w:pPr>
    </w:p>
    <w:p w:rsidR="00F61EF9" w:rsidRDefault="00F61EF9" w:rsidP="009C7B2B">
      <w:pPr>
        <w:jc w:val="both"/>
        <w:rPr>
          <w:lang w:val="uk-UA"/>
        </w:rPr>
      </w:pPr>
    </w:p>
    <w:p w:rsidR="00F61EF9" w:rsidRDefault="00F61EF9" w:rsidP="009C7B2B">
      <w:pPr>
        <w:jc w:val="both"/>
        <w:rPr>
          <w:lang w:val="uk-UA"/>
        </w:rPr>
      </w:pPr>
    </w:p>
    <w:p w:rsidR="00F61EF9" w:rsidRDefault="00F61EF9" w:rsidP="009C7B2B">
      <w:pPr>
        <w:rPr>
          <w:lang w:val="uk-UA"/>
        </w:rPr>
      </w:pPr>
    </w:p>
    <w:sectPr w:rsidR="00F61EF9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75BA8"/>
    <w:rsid w:val="00097333"/>
    <w:rsid w:val="001378CB"/>
    <w:rsid w:val="00165F2C"/>
    <w:rsid w:val="001C132B"/>
    <w:rsid w:val="001D751D"/>
    <w:rsid w:val="001F0115"/>
    <w:rsid w:val="001F4096"/>
    <w:rsid w:val="002152C3"/>
    <w:rsid w:val="00261701"/>
    <w:rsid w:val="002D21E4"/>
    <w:rsid w:val="002F246C"/>
    <w:rsid w:val="00301EA2"/>
    <w:rsid w:val="00347C4E"/>
    <w:rsid w:val="003736F7"/>
    <w:rsid w:val="00374488"/>
    <w:rsid w:val="00395742"/>
    <w:rsid w:val="003B2F2E"/>
    <w:rsid w:val="00411479"/>
    <w:rsid w:val="0043239C"/>
    <w:rsid w:val="00451DFB"/>
    <w:rsid w:val="00456689"/>
    <w:rsid w:val="004B4FD3"/>
    <w:rsid w:val="005564A8"/>
    <w:rsid w:val="0057452F"/>
    <w:rsid w:val="00575885"/>
    <w:rsid w:val="00591E34"/>
    <w:rsid w:val="005B1C77"/>
    <w:rsid w:val="005D2D52"/>
    <w:rsid w:val="005E5A31"/>
    <w:rsid w:val="006265A8"/>
    <w:rsid w:val="006322DC"/>
    <w:rsid w:val="00633956"/>
    <w:rsid w:val="00655B81"/>
    <w:rsid w:val="006567B5"/>
    <w:rsid w:val="006D45F5"/>
    <w:rsid w:val="00770096"/>
    <w:rsid w:val="007745D8"/>
    <w:rsid w:val="00826C85"/>
    <w:rsid w:val="0090705B"/>
    <w:rsid w:val="0093606F"/>
    <w:rsid w:val="00973F32"/>
    <w:rsid w:val="009B5363"/>
    <w:rsid w:val="009C7B2B"/>
    <w:rsid w:val="00A4764E"/>
    <w:rsid w:val="00A72599"/>
    <w:rsid w:val="00A84090"/>
    <w:rsid w:val="00A87EBB"/>
    <w:rsid w:val="00AC7A73"/>
    <w:rsid w:val="00B15E56"/>
    <w:rsid w:val="00B80DBD"/>
    <w:rsid w:val="00B97DEB"/>
    <w:rsid w:val="00BA38DB"/>
    <w:rsid w:val="00BD1CF1"/>
    <w:rsid w:val="00BD777F"/>
    <w:rsid w:val="00BF518A"/>
    <w:rsid w:val="00C130F4"/>
    <w:rsid w:val="00C37505"/>
    <w:rsid w:val="00C45EEB"/>
    <w:rsid w:val="00C54A60"/>
    <w:rsid w:val="00C57B65"/>
    <w:rsid w:val="00CE5FE5"/>
    <w:rsid w:val="00D07AC2"/>
    <w:rsid w:val="00D1435F"/>
    <w:rsid w:val="00D16CB2"/>
    <w:rsid w:val="00D611C6"/>
    <w:rsid w:val="00DA5040"/>
    <w:rsid w:val="00DC10B0"/>
    <w:rsid w:val="00DC193C"/>
    <w:rsid w:val="00E504CA"/>
    <w:rsid w:val="00EA22C4"/>
    <w:rsid w:val="00EF5000"/>
    <w:rsid w:val="00F42B8D"/>
    <w:rsid w:val="00F56957"/>
    <w:rsid w:val="00F61EF9"/>
    <w:rsid w:val="00F75598"/>
    <w:rsid w:val="00FB01D0"/>
    <w:rsid w:val="00FD21F8"/>
    <w:rsid w:val="00FF52C4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973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298</Words>
  <Characters>1705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8</cp:revision>
  <cp:lastPrinted>2017-08-03T06:35:00Z</cp:lastPrinted>
  <dcterms:created xsi:type="dcterms:W3CDTF">2017-07-20T06:03:00Z</dcterms:created>
  <dcterms:modified xsi:type="dcterms:W3CDTF">2017-08-03T06:35:00Z</dcterms:modified>
</cp:coreProperties>
</file>