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97" w:rsidRPr="001378CB" w:rsidRDefault="00E53997" w:rsidP="00973F32">
      <w:pPr>
        <w:ind w:left="708" w:firstLine="708"/>
        <w:jc w:val="center"/>
        <w:rPr>
          <w:sz w:val="28"/>
          <w:szCs w:val="28"/>
          <w:lang w:val="uk-UA"/>
        </w:rPr>
      </w:pPr>
      <w:r w:rsidRPr="001378CB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63258686" r:id="rId6"/>
        </w:object>
      </w:r>
    </w:p>
    <w:p w:rsidR="00E53997" w:rsidRPr="001378CB" w:rsidRDefault="00E53997" w:rsidP="00973F32">
      <w:pPr>
        <w:pStyle w:val="Title"/>
        <w:spacing w:line="360" w:lineRule="auto"/>
        <w:rPr>
          <w:sz w:val="28"/>
          <w:szCs w:val="28"/>
        </w:rPr>
      </w:pPr>
    </w:p>
    <w:p w:rsidR="00E53997" w:rsidRPr="001378CB" w:rsidRDefault="00E53997" w:rsidP="00973F32">
      <w:pPr>
        <w:pStyle w:val="Title"/>
        <w:spacing w:line="360" w:lineRule="auto"/>
        <w:rPr>
          <w:b w:val="0"/>
          <w:sz w:val="28"/>
          <w:szCs w:val="28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53997" w:rsidRDefault="00E53997" w:rsidP="00973F32"/>
              </w:txbxContent>
            </v:textbox>
            <w10:wrap type="tight" anchorx="page"/>
          </v:shape>
        </w:pict>
      </w:r>
      <w:r w:rsidRPr="001378CB">
        <w:rPr>
          <w:sz w:val="28"/>
          <w:szCs w:val="28"/>
        </w:rPr>
        <w:t>У К Р А Ї Н А</w:t>
      </w:r>
    </w:p>
    <w:p w:rsidR="00E53997" w:rsidRPr="001378CB" w:rsidRDefault="00E53997" w:rsidP="00973F32">
      <w:pPr>
        <w:pStyle w:val="Subtitle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E53997" w:rsidRPr="001378CB" w:rsidRDefault="00E53997" w:rsidP="00973F32">
      <w:pPr>
        <w:pStyle w:val="Subtitle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E53997" w:rsidRPr="001378CB" w:rsidRDefault="00E53997" w:rsidP="00973F32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E53997" w:rsidRPr="001378CB" w:rsidRDefault="00E53997" w:rsidP="00973F3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друга (позачергова)</w:t>
      </w:r>
      <w:r w:rsidRPr="001378CB">
        <w:rPr>
          <w:b/>
          <w:sz w:val="28"/>
          <w:szCs w:val="28"/>
          <w:lang w:val="uk-UA"/>
        </w:rPr>
        <w:t xml:space="preserve"> сесія</w:t>
      </w:r>
    </w:p>
    <w:p w:rsidR="00E53997" w:rsidRPr="001378CB" w:rsidRDefault="00E53997" w:rsidP="00973F32">
      <w:pPr>
        <w:ind w:right="-38"/>
        <w:jc w:val="center"/>
        <w:rPr>
          <w:b/>
          <w:sz w:val="28"/>
          <w:szCs w:val="28"/>
          <w:lang w:val="uk-UA"/>
        </w:rPr>
      </w:pPr>
    </w:p>
    <w:p w:rsidR="00E53997" w:rsidRDefault="00E53997" w:rsidP="00973F3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Н  Я </w:t>
      </w:r>
    </w:p>
    <w:p w:rsidR="00E53997" w:rsidRDefault="00E53997" w:rsidP="001378CB">
      <w:pPr>
        <w:ind w:right="-38"/>
        <w:rPr>
          <w:b/>
          <w:sz w:val="28"/>
          <w:szCs w:val="28"/>
          <w:lang w:val="uk-UA"/>
        </w:rPr>
      </w:pPr>
    </w:p>
    <w:p w:rsidR="00E53997" w:rsidRPr="001378CB" w:rsidRDefault="00E53997" w:rsidP="001378CB">
      <w:pPr>
        <w:ind w:right="-38"/>
        <w:rPr>
          <w:lang w:val="uk-UA"/>
        </w:rPr>
      </w:pPr>
      <w:r>
        <w:rPr>
          <w:lang w:val="uk-UA"/>
        </w:rPr>
        <w:t xml:space="preserve">1 серпня   </w:t>
      </w:r>
      <w:r w:rsidRPr="001378CB">
        <w:rPr>
          <w:lang w:val="uk-UA"/>
        </w:rPr>
        <w:t xml:space="preserve">2017                                                                    </w:t>
      </w:r>
      <w:r>
        <w:rPr>
          <w:lang w:val="uk-UA"/>
        </w:rPr>
        <w:t xml:space="preserve">                                              № 57</w:t>
      </w:r>
    </w:p>
    <w:p w:rsidR="00E53997" w:rsidRPr="001378CB" w:rsidRDefault="00E53997" w:rsidP="00973F32">
      <w:pPr>
        <w:ind w:right="-38"/>
        <w:rPr>
          <w:b/>
          <w:sz w:val="28"/>
          <w:szCs w:val="28"/>
          <w:lang w:val="uk-UA"/>
        </w:rPr>
      </w:pPr>
    </w:p>
    <w:p w:rsidR="00E53997" w:rsidRDefault="00E53997" w:rsidP="009C7B2B">
      <w:pPr>
        <w:jc w:val="both"/>
        <w:rPr>
          <w:lang w:val="uk-UA"/>
        </w:rPr>
      </w:pPr>
      <w:r w:rsidRPr="001378CB">
        <w:rPr>
          <w:lang w:val="uk-UA"/>
        </w:rPr>
        <w:t xml:space="preserve">Про </w:t>
      </w:r>
      <w:r>
        <w:rPr>
          <w:lang w:val="uk-UA"/>
        </w:rPr>
        <w:t>затвердження переліку земельних ділянок комунальної власності, які виставляються на земельні торги окремими лотами на території м. Василівка</w:t>
      </w:r>
    </w:p>
    <w:p w:rsidR="00E53997" w:rsidRPr="001378CB" w:rsidRDefault="00E53997" w:rsidP="009C7B2B">
      <w:pPr>
        <w:jc w:val="both"/>
        <w:rPr>
          <w:lang w:val="uk-UA"/>
        </w:rPr>
      </w:pPr>
    </w:p>
    <w:p w:rsidR="00E53997" w:rsidRPr="001378CB" w:rsidRDefault="00E53997" w:rsidP="009C7B2B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1378CB">
        <w:rPr>
          <w:lang w:val="uk-UA"/>
        </w:rPr>
        <w:t>Про м</w:t>
      </w:r>
      <w:r>
        <w:rPr>
          <w:lang w:val="uk-UA"/>
        </w:rPr>
        <w:t>ісцеве самоврядування в Україні,   ст.12,134,135,136,137</w:t>
      </w:r>
      <w:r w:rsidRPr="001378CB">
        <w:rPr>
          <w:lang w:val="uk-UA"/>
        </w:rPr>
        <w:t xml:space="preserve"> Земельного код</w:t>
      </w:r>
      <w:r>
        <w:rPr>
          <w:lang w:val="uk-UA"/>
        </w:rPr>
        <w:t>ексу України, Законом України «</w:t>
      </w:r>
      <w:r w:rsidRPr="001378CB">
        <w:rPr>
          <w:lang w:val="uk-UA"/>
        </w:rPr>
        <w:t xml:space="preserve">Про землеустрій», </w:t>
      </w:r>
      <w:r>
        <w:rPr>
          <w:lang w:val="uk-UA"/>
        </w:rPr>
        <w:t xml:space="preserve">         «</w:t>
      </w:r>
      <w:r w:rsidRPr="001378CB">
        <w:rPr>
          <w:lang w:val="uk-UA"/>
        </w:rPr>
        <w:t>П</w:t>
      </w:r>
      <w:r>
        <w:rPr>
          <w:lang w:val="uk-UA"/>
        </w:rPr>
        <w:t xml:space="preserve">ро державний земельний кадастр», розглянувши заяву Пилишенка Олександра Олександровича, що мешкає в м. Василівка, вул. Степна 8, </w:t>
      </w:r>
      <w:r w:rsidRPr="001378CB">
        <w:rPr>
          <w:lang w:val="uk-UA"/>
        </w:rPr>
        <w:t xml:space="preserve"> про </w:t>
      </w:r>
      <w:r>
        <w:rPr>
          <w:lang w:val="uk-UA"/>
        </w:rPr>
        <w:t>виділення йому земельної ділянки для будівництва  реабілітаційного центру для хижих тварин в м. Василівка, вул. Степна</w:t>
      </w:r>
      <w:r w:rsidRPr="001378CB">
        <w:rPr>
          <w:lang w:val="uk-UA"/>
        </w:rPr>
        <w:t>,  Василівська міська рада</w:t>
      </w:r>
    </w:p>
    <w:p w:rsidR="00E53997" w:rsidRDefault="00E53997" w:rsidP="009C7B2B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E53997" w:rsidRDefault="00E53997" w:rsidP="009C7B2B">
      <w:pPr>
        <w:jc w:val="both"/>
        <w:rPr>
          <w:lang w:val="uk-UA"/>
        </w:rPr>
      </w:pPr>
    </w:p>
    <w:p w:rsidR="00E53997" w:rsidRPr="001378CB" w:rsidRDefault="00E53997" w:rsidP="00740A49">
      <w:pPr>
        <w:ind w:firstLine="708"/>
        <w:jc w:val="both"/>
        <w:rPr>
          <w:lang w:val="uk-UA"/>
        </w:rPr>
      </w:pPr>
      <w:r>
        <w:rPr>
          <w:lang w:val="uk-UA"/>
        </w:rPr>
        <w:t>1.Затвердити перелік земельних  ділянок комунальної власності, які виставляються на земельні торги окремими лотами  на території м. Василівка  (додається).</w:t>
      </w:r>
    </w:p>
    <w:p w:rsidR="00E53997" w:rsidRPr="001378CB" w:rsidRDefault="00E53997" w:rsidP="00740A49">
      <w:pPr>
        <w:jc w:val="both"/>
        <w:rPr>
          <w:lang w:val="uk-UA"/>
        </w:rPr>
      </w:pPr>
      <w:r>
        <w:rPr>
          <w:lang w:val="uk-UA"/>
        </w:rPr>
        <w:tab/>
        <w:t>2</w:t>
      </w:r>
      <w:r w:rsidRPr="001378CB"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53997" w:rsidRPr="001378CB" w:rsidRDefault="00E53997" w:rsidP="009C7B2B">
      <w:pPr>
        <w:jc w:val="both"/>
        <w:rPr>
          <w:lang w:val="uk-UA"/>
        </w:rPr>
      </w:pPr>
    </w:p>
    <w:p w:rsidR="00E53997" w:rsidRDefault="00E53997" w:rsidP="009C7B2B">
      <w:pPr>
        <w:ind w:firstLine="708"/>
        <w:jc w:val="both"/>
        <w:rPr>
          <w:lang w:val="uk-UA"/>
        </w:rPr>
      </w:pPr>
    </w:p>
    <w:p w:rsidR="00E53997" w:rsidRDefault="00E53997" w:rsidP="009C7B2B">
      <w:pPr>
        <w:ind w:firstLine="708"/>
        <w:jc w:val="both"/>
        <w:rPr>
          <w:lang w:val="uk-UA"/>
        </w:rPr>
      </w:pPr>
    </w:p>
    <w:p w:rsidR="00E53997" w:rsidRDefault="00E53997" w:rsidP="009C7B2B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Л.М. Цибульняк</w:t>
      </w:r>
    </w:p>
    <w:p w:rsidR="00E53997" w:rsidRDefault="00E53997" w:rsidP="009C7B2B">
      <w:pPr>
        <w:jc w:val="both"/>
        <w:rPr>
          <w:lang w:val="uk-UA"/>
        </w:rPr>
      </w:pPr>
    </w:p>
    <w:p w:rsidR="00E53997" w:rsidRDefault="00E53997" w:rsidP="009C7B2B">
      <w:pPr>
        <w:jc w:val="both"/>
        <w:rPr>
          <w:lang w:val="uk-UA"/>
        </w:rPr>
      </w:pPr>
    </w:p>
    <w:p w:rsidR="00E53997" w:rsidRDefault="00E53997" w:rsidP="009C7B2B">
      <w:pPr>
        <w:jc w:val="both"/>
        <w:rPr>
          <w:lang w:val="uk-UA"/>
        </w:rPr>
      </w:pPr>
    </w:p>
    <w:p w:rsidR="00E53997" w:rsidRDefault="00E53997" w:rsidP="009C7B2B">
      <w:pPr>
        <w:jc w:val="both"/>
        <w:rPr>
          <w:lang w:val="uk-UA"/>
        </w:rPr>
      </w:pPr>
    </w:p>
    <w:p w:rsidR="00E53997" w:rsidRDefault="00E53997" w:rsidP="009C7B2B">
      <w:pPr>
        <w:jc w:val="both"/>
        <w:rPr>
          <w:lang w:val="uk-UA"/>
        </w:rPr>
      </w:pPr>
    </w:p>
    <w:p w:rsidR="00E53997" w:rsidRDefault="00E53997" w:rsidP="009C7B2B">
      <w:pPr>
        <w:jc w:val="both"/>
        <w:rPr>
          <w:lang w:val="uk-UA"/>
        </w:rPr>
      </w:pPr>
    </w:p>
    <w:p w:rsidR="00E53997" w:rsidRDefault="00E53997" w:rsidP="009C7B2B">
      <w:pPr>
        <w:jc w:val="both"/>
        <w:rPr>
          <w:lang w:val="uk-UA"/>
        </w:rPr>
      </w:pPr>
    </w:p>
    <w:p w:rsidR="00E53997" w:rsidRDefault="00E53997" w:rsidP="009C7B2B">
      <w:pPr>
        <w:jc w:val="both"/>
        <w:rPr>
          <w:lang w:val="uk-UA"/>
        </w:rPr>
      </w:pPr>
    </w:p>
    <w:p w:rsidR="00E53997" w:rsidRDefault="00E53997" w:rsidP="009C7B2B">
      <w:pPr>
        <w:jc w:val="both"/>
        <w:rPr>
          <w:lang w:val="uk-UA"/>
        </w:rPr>
      </w:pPr>
    </w:p>
    <w:p w:rsidR="00E53997" w:rsidRDefault="00E53997" w:rsidP="009C7B2B">
      <w:pPr>
        <w:jc w:val="both"/>
        <w:rPr>
          <w:lang w:val="uk-UA"/>
        </w:rPr>
      </w:pPr>
    </w:p>
    <w:p w:rsidR="00E53997" w:rsidRDefault="00E53997" w:rsidP="009C7B2B">
      <w:pPr>
        <w:jc w:val="both"/>
        <w:rPr>
          <w:lang w:val="uk-UA"/>
        </w:rPr>
      </w:pPr>
    </w:p>
    <w:p w:rsidR="00E53997" w:rsidRDefault="00E53997" w:rsidP="009C7B2B">
      <w:pPr>
        <w:jc w:val="both"/>
        <w:rPr>
          <w:lang w:val="uk-UA"/>
        </w:rPr>
      </w:pPr>
    </w:p>
    <w:p w:rsidR="00E53997" w:rsidRDefault="00E53997" w:rsidP="009C7B2B">
      <w:pPr>
        <w:jc w:val="both"/>
        <w:rPr>
          <w:lang w:val="uk-UA"/>
        </w:rPr>
      </w:pPr>
    </w:p>
    <w:p w:rsidR="00E53997" w:rsidRDefault="00E53997" w:rsidP="009C7B2B">
      <w:pPr>
        <w:jc w:val="both"/>
        <w:rPr>
          <w:lang w:val="uk-UA"/>
        </w:rPr>
      </w:pPr>
    </w:p>
    <w:p w:rsidR="00E53997" w:rsidRDefault="00E53997" w:rsidP="009C7B2B">
      <w:pPr>
        <w:jc w:val="both"/>
        <w:rPr>
          <w:lang w:val="uk-UA"/>
        </w:rPr>
      </w:pPr>
    </w:p>
    <w:p w:rsidR="00E53997" w:rsidRDefault="00E53997" w:rsidP="009C7B2B">
      <w:pPr>
        <w:jc w:val="both"/>
        <w:rPr>
          <w:lang w:val="uk-UA"/>
        </w:rPr>
      </w:pPr>
    </w:p>
    <w:p w:rsidR="00E53997" w:rsidRDefault="00E53997" w:rsidP="009C7B2B">
      <w:pPr>
        <w:jc w:val="both"/>
        <w:rPr>
          <w:lang w:val="uk-UA"/>
        </w:rPr>
      </w:pPr>
    </w:p>
    <w:p w:rsidR="00E53997" w:rsidRDefault="00E53997" w:rsidP="009C7B2B">
      <w:pPr>
        <w:jc w:val="both"/>
        <w:rPr>
          <w:lang w:val="uk-UA"/>
        </w:rPr>
      </w:pPr>
    </w:p>
    <w:p w:rsidR="00E53997" w:rsidRDefault="00E53997" w:rsidP="00B70AF2">
      <w:pPr>
        <w:ind w:firstLine="5103"/>
        <w:rPr>
          <w:lang w:val="uk-UA"/>
        </w:rPr>
      </w:pPr>
      <w:r>
        <w:rPr>
          <w:lang w:val="uk-UA"/>
        </w:rPr>
        <w:t>ЗАТВЕРДЖЕНО</w:t>
      </w:r>
    </w:p>
    <w:p w:rsidR="00E53997" w:rsidRDefault="00E53997" w:rsidP="00B70AF2">
      <w:pPr>
        <w:ind w:firstLine="5103"/>
        <w:rPr>
          <w:lang w:val="uk-UA"/>
        </w:rPr>
      </w:pPr>
    </w:p>
    <w:p w:rsidR="00E53997" w:rsidRDefault="00E53997" w:rsidP="00B70AF2">
      <w:pPr>
        <w:ind w:firstLine="5103"/>
        <w:rPr>
          <w:lang w:val="uk-UA"/>
        </w:rPr>
      </w:pPr>
      <w:r>
        <w:rPr>
          <w:lang w:val="uk-UA"/>
        </w:rPr>
        <w:t>Рішення двадцять другої (позачергової)</w:t>
      </w:r>
    </w:p>
    <w:p w:rsidR="00E53997" w:rsidRDefault="00E53997" w:rsidP="00B70AF2">
      <w:pPr>
        <w:ind w:firstLine="5103"/>
        <w:rPr>
          <w:lang w:val="uk-UA"/>
        </w:rPr>
      </w:pPr>
      <w:r>
        <w:rPr>
          <w:lang w:val="uk-UA"/>
        </w:rPr>
        <w:t>сесії Василівської міської ради</w:t>
      </w:r>
    </w:p>
    <w:p w:rsidR="00E53997" w:rsidRDefault="00E53997" w:rsidP="00B70AF2">
      <w:pPr>
        <w:ind w:firstLine="5103"/>
        <w:rPr>
          <w:lang w:val="uk-UA"/>
        </w:rPr>
      </w:pPr>
      <w:r>
        <w:rPr>
          <w:lang w:val="uk-UA"/>
        </w:rPr>
        <w:t xml:space="preserve">сьомого скликання </w:t>
      </w:r>
    </w:p>
    <w:p w:rsidR="00E53997" w:rsidRDefault="00E53997" w:rsidP="00B70AF2">
      <w:pPr>
        <w:ind w:firstLine="5103"/>
        <w:rPr>
          <w:lang w:val="uk-UA"/>
        </w:rPr>
      </w:pPr>
      <w:r>
        <w:rPr>
          <w:lang w:val="uk-UA"/>
        </w:rPr>
        <w:t>1 серпня  2017  № 57</w:t>
      </w:r>
    </w:p>
    <w:p w:rsidR="00E53997" w:rsidRDefault="00E53997" w:rsidP="009C7B2B">
      <w:pPr>
        <w:jc w:val="both"/>
        <w:rPr>
          <w:lang w:val="uk-UA"/>
        </w:rPr>
      </w:pPr>
    </w:p>
    <w:p w:rsidR="00E53997" w:rsidRDefault="00E53997" w:rsidP="009C7B2B">
      <w:pPr>
        <w:jc w:val="both"/>
        <w:rPr>
          <w:lang w:val="uk-UA"/>
        </w:rPr>
      </w:pPr>
    </w:p>
    <w:p w:rsidR="00E53997" w:rsidRPr="00B70AF2" w:rsidRDefault="00E53997" w:rsidP="0076607C">
      <w:pPr>
        <w:jc w:val="center"/>
        <w:rPr>
          <w:b/>
          <w:lang w:val="uk-UA"/>
        </w:rPr>
      </w:pPr>
      <w:r w:rsidRPr="00B70AF2">
        <w:rPr>
          <w:b/>
          <w:lang w:val="uk-UA"/>
        </w:rPr>
        <w:t>ПЕРЕЛІК</w:t>
      </w:r>
    </w:p>
    <w:p w:rsidR="00E53997" w:rsidRPr="00B70AF2" w:rsidRDefault="00E53997" w:rsidP="0076607C">
      <w:pPr>
        <w:jc w:val="center"/>
        <w:rPr>
          <w:b/>
          <w:lang w:val="uk-UA"/>
        </w:rPr>
      </w:pPr>
      <w:r w:rsidRPr="00B70AF2">
        <w:rPr>
          <w:b/>
          <w:lang w:val="uk-UA"/>
        </w:rPr>
        <w:t>земельних ділянок комунальної власності,</w:t>
      </w:r>
    </w:p>
    <w:p w:rsidR="00E53997" w:rsidRPr="00B70AF2" w:rsidRDefault="00E53997" w:rsidP="0076607C">
      <w:pPr>
        <w:jc w:val="center"/>
        <w:rPr>
          <w:b/>
          <w:lang w:val="uk-UA"/>
        </w:rPr>
      </w:pPr>
      <w:r w:rsidRPr="00B70AF2">
        <w:rPr>
          <w:b/>
          <w:lang w:val="uk-UA"/>
        </w:rPr>
        <w:t xml:space="preserve"> які виставляються на земельні торги окремими лотами </w:t>
      </w:r>
    </w:p>
    <w:p w:rsidR="00E53997" w:rsidRPr="00B70AF2" w:rsidRDefault="00E53997" w:rsidP="0076607C">
      <w:pPr>
        <w:jc w:val="center"/>
        <w:rPr>
          <w:b/>
          <w:lang w:val="uk-UA"/>
        </w:rPr>
      </w:pPr>
      <w:r w:rsidRPr="00B70AF2">
        <w:rPr>
          <w:b/>
          <w:lang w:val="uk-UA"/>
        </w:rPr>
        <w:t>на території м. Василівка</w:t>
      </w:r>
    </w:p>
    <w:p w:rsidR="00E53997" w:rsidRPr="00B70AF2" w:rsidRDefault="00E53997" w:rsidP="00840443">
      <w:pPr>
        <w:tabs>
          <w:tab w:val="left" w:pos="1965"/>
        </w:tabs>
        <w:jc w:val="both"/>
        <w:rPr>
          <w:b/>
          <w:lang w:val="uk-UA"/>
        </w:rPr>
      </w:pPr>
      <w:r w:rsidRPr="00B70AF2">
        <w:rPr>
          <w:b/>
          <w:lang w:val="uk-UA"/>
        </w:rPr>
        <w:t xml:space="preserve"> </w:t>
      </w:r>
    </w:p>
    <w:p w:rsidR="00E53997" w:rsidRDefault="00E53997" w:rsidP="00B70AF2">
      <w:pPr>
        <w:pStyle w:val="ListParagraph"/>
        <w:tabs>
          <w:tab w:val="left" w:pos="1965"/>
        </w:tabs>
        <w:ind w:left="360"/>
        <w:jc w:val="both"/>
        <w:rPr>
          <w:lang w:val="uk-UA"/>
        </w:rPr>
      </w:pPr>
    </w:p>
    <w:p w:rsidR="00E53997" w:rsidRDefault="00E53997" w:rsidP="00B70AF2">
      <w:pPr>
        <w:pStyle w:val="ListParagraph"/>
        <w:tabs>
          <w:tab w:val="left" w:pos="1965"/>
        </w:tabs>
        <w:ind w:left="360"/>
        <w:jc w:val="both"/>
        <w:rPr>
          <w:lang w:val="uk-UA"/>
        </w:rPr>
      </w:pPr>
    </w:p>
    <w:p w:rsidR="00E53997" w:rsidRDefault="00E53997" w:rsidP="00B70AF2">
      <w:pPr>
        <w:pStyle w:val="ListParagraph"/>
        <w:tabs>
          <w:tab w:val="left" w:pos="1965"/>
        </w:tabs>
        <w:ind w:left="360"/>
        <w:jc w:val="both"/>
        <w:rPr>
          <w:lang w:val="uk-UA"/>
        </w:rPr>
      </w:pPr>
      <w:r>
        <w:rPr>
          <w:lang w:val="uk-UA"/>
        </w:rPr>
        <w:t xml:space="preserve">                  Земельна ділянка  в м. Василівка, вул. Степна 6, згідно КВЦПЗ- землі житлової та громадської забудови, 03.14- для будівництва та обслуговування інших будівель громадської забудови, для будівництва реабілітаційного центру для хижих тварин, орієнтовною площею </w:t>
      </w:r>
      <w:smartTag w:uri="urn:schemas-microsoft-com:office:smarttags" w:element="metricconverter">
        <w:smartTagPr>
          <w:attr w:name="ProductID" w:val="0,15 га"/>
        </w:smartTagPr>
        <w:r>
          <w:rPr>
            <w:lang w:val="uk-UA"/>
          </w:rPr>
          <w:t>0,15 га</w:t>
        </w:r>
      </w:smartTag>
      <w:r>
        <w:rPr>
          <w:lang w:val="uk-UA"/>
        </w:rPr>
        <w:t xml:space="preserve"> , кадастровий номер не визначався, умови продажу – продаж земельної ділянки.</w:t>
      </w:r>
    </w:p>
    <w:p w:rsidR="00E53997" w:rsidRDefault="00E53997" w:rsidP="000015DE">
      <w:pPr>
        <w:pStyle w:val="ListParagraph"/>
        <w:tabs>
          <w:tab w:val="left" w:pos="1965"/>
        </w:tabs>
        <w:jc w:val="both"/>
        <w:rPr>
          <w:lang w:val="uk-UA"/>
        </w:rPr>
      </w:pPr>
    </w:p>
    <w:p w:rsidR="00E53997" w:rsidRDefault="00E53997" w:rsidP="000015DE">
      <w:pPr>
        <w:pStyle w:val="ListParagraph"/>
        <w:tabs>
          <w:tab w:val="left" w:pos="1965"/>
        </w:tabs>
        <w:jc w:val="both"/>
        <w:rPr>
          <w:lang w:val="uk-UA"/>
        </w:rPr>
      </w:pPr>
    </w:p>
    <w:p w:rsidR="00E53997" w:rsidRDefault="00E53997" w:rsidP="000015DE">
      <w:pPr>
        <w:pStyle w:val="ListParagraph"/>
        <w:tabs>
          <w:tab w:val="left" w:pos="1965"/>
        </w:tabs>
        <w:jc w:val="both"/>
        <w:rPr>
          <w:lang w:val="uk-UA"/>
        </w:rPr>
      </w:pPr>
    </w:p>
    <w:p w:rsidR="00E53997" w:rsidRPr="000015DE" w:rsidRDefault="00E53997" w:rsidP="000015DE">
      <w:pPr>
        <w:tabs>
          <w:tab w:val="left" w:pos="1965"/>
        </w:tabs>
        <w:jc w:val="both"/>
        <w:rPr>
          <w:lang w:val="uk-UA"/>
        </w:rPr>
      </w:pPr>
      <w:r w:rsidRPr="000015DE">
        <w:rPr>
          <w:lang w:val="uk-UA"/>
        </w:rPr>
        <w:t xml:space="preserve">Секретар ради                                                                                              </w:t>
      </w:r>
      <w:r>
        <w:rPr>
          <w:lang w:val="uk-UA"/>
        </w:rPr>
        <w:t xml:space="preserve">            </w:t>
      </w:r>
      <w:r w:rsidRPr="000015DE">
        <w:rPr>
          <w:lang w:val="uk-UA"/>
        </w:rPr>
        <w:t xml:space="preserve"> О.Г. Мандичев</w:t>
      </w:r>
    </w:p>
    <w:sectPr w:rsidR="00E53997" w:rsidRPr="000015DE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04EF6"/>
    <w:multiLevelType w:val="hybridMultilevel"/>
    <w:tmpl w:val="1DCC9572"/>
    <w:lvl w:ilvl="0" w:tplc="766456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F32"/>
    <w:rsid w:val="000015DE"/>
    <w:rsid w:val="00071123"/>
    <w:rsid w:val="00075BA8"/>
    <w:rsid w:val="00097333"/>
    <w:rsid w:val="000F1658"/>
    <w:rsid w:val="001378CB"/>
    <w:rsid w:val="00165F2C"/>
    <w:rsid w:val="001D751D"/>
    <w:rsid w:val="001F0115"/>
    <w:rsid w:val="001F4096"/>
    <w:rsid w:val="002152C3"/>
    <w:rsid w:val="00261701"/>
    <w:rsid w:val="0029325F"/>
    <w:rsid w:val="002D21E4"/>
    <w:rsid w:val="002F0BCB"/>
    <w:rsid w:val="002F246C"/>
    <w:rsid w:val="00301EA2"/>
    <w:rsid w:val="00347C4E"/>
    <w:rsid w:val="003736F7"/>
    <w:rsid w:val="00395742"/>
    <w:rsid w:val="003B2F2E"/>
    <w:rsid w:val="00407D29"/>
    <w:rsid w:val="00411479"/>
    <w:rsid w:val="0043239C"/>
    <w:rsid w:val="00456689"/>
    <w:rsid w:val="004B4FD3"/>
    <w:rsid w:val="0057452F"/>
    <w:rsid w:val="00575885"/>
    <w:rsid w:val="00591E34"/>
    <w:rsid w:val="005C0325"/>
    <w:rsid w:val="005D2D52"/>
    <w:rsid w:val="005F2A92"/>
    <w:rsid w:val="006265A8"/>
    <w:rsid w:val="006322DC"/>
    <w:rsid w:val="006567B5"/>
    <w:rsid w:val="006D45F5"/>
    <w:rsid w:val="00740A49"/>
    <w:rsid w:val="0076607C"/>
    <w:rsid w:val="00770096"/>
    <w:rsid w:val="007745D8"/>
    <w:rsid w:val="00826C85"/>
    <w:rsid w:val="00840443"/>
    <w:rsid w:val="00857914"/>
    <w:rsid w:val="0088397C"/>
    <w:rsid w:val="0090705B"/>
    <w:rsid w:val="0091282A"/>
    <w:rsid w:val="00912F9C"/>
    <w:rsid w:val="0093606F"/>
    <w:rsid w:val="00973609"/>
    <w:rsid w:val="00973F32"/>
    <w:rsid w:val="009B5363"/>
    <w:rsid w:val="009C7B2B"/>
    <w:rsid w:val="00A1422B"/>
    <w:rsid w:val="00A72599"/>
    <w:rsid w:val="00A84090"/>
    <w:rsid w:val="00A87EBB"/>
    <w:rsid w:val="00AA534B"/>
    <w:rsid w:val="00AB62D0"/>
    <w:rsid w:val="00AC7A73"/>
    <w:rsid w:val="00B529C6"/>
    <w:rsid w:val="00B573B8"/>
    <w:rsid w:val="00B70AF2"/>
    <w:rsid w:val="00B80DBD"/>
    <w:rsid w:val="00B97DEB"/>
    <w:rsid w:val="00BD1CF1"/>
    <w:rsid w:val="00C37505"/>
    <w:rsid w:val="00C45EEB"/>
    <w:rsid w:val="00C54A60"/>
    <w:rsid w:val="00C57B65"/>
    <w:rsid w:val="00CA3088"/>
    <w:rsid w:val="00CE5FE5"/>
    <w:rsid w:val="00D07AC2"/>
    <w:rsid w:val="00D1435F"/>
    <w:rsid w:val="00D16CB2"/>
    <w:rsid w:val="00D611C6"/>
    <w:rsid w:val="00DA5040"/>
    <w:rsid w:val="00DC10B0"/>
    <w:rsid w:val="00DC193C"/>
    <w:rsid w:val="00E504CA"/>
    <w:rsid w:val="00E53997"/>
    <w:rsid w:val="00EA22C4"/>
    <w:rsid w:val="00EF5000"/>
    <w:rsid w:val="00F412DD"/>
    <w:rsid w:val="00F56957"/>
    <w:rsid w:val="00F75598"/>
    <w:rsid w:val="00FB01D0"/>
    <w:rsid w:val="00FD21F8"/>
    <w:rsid w:val="00FF52C4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73F32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973F3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973F32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3F32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973F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0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326</Words>
  <Characters>1859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20</cp:revision>
  <cp:lastPrinted>2017-08-03T06:45:00Z</cp:lastPrinted>
  <dcterms:created xsi:type="dcterms:W3CDTF">2017-07-20T06:21:00Z</dcterms:created>
  <dcterms:modified xsi:type="dcterms:W3CDTF">2017-08-03T06:45:00Z</dcterms:modified>
</cp:coreProperties>
</file>