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21" w:rsidRDefault="00CC1021" w:rsidP="00C65D4E">
      <w:pPr>
        <w:tabs>
          <w:tab w:val="left" w:pos="2895"/>
        </w:tabs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CC1021" w:rsidRDefault="00CC1021" w:rsidP="00C65D4E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 w:rsidRPr="00AA5F44"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>двадцятої (позачергової)</w:t>
      </w:r>
    </w:p>
    <w:p w:rsidR="00CC1021" w:rsidRDefault="00CC1021" w:rsidP="00C65D4E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сесії Василівської </w:t>
      </w:r>
      <w:r w:rsidRPr="00AA5F44">
        <w:rPr>
          <w:rFonts w:ascii="Times New Roman" w:hAnsi="Times New Roman"/>
          <w:sz w:val="24"/>
          <w:szCs w:val="24"/>
        </w:rPr>
        <w:t>міської ради</w:t>
      </w:r>
    </w:p>
    <w:p w:rsidR="00CC1021" w:rsidRDefault="00CC1021" w:rsidP="00C65D4E">
      <w:pPr>
        <w:spacing w:after="0" w:line="240" w:lineRule="auto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сьомого скликання </w:t>
      </w:r>
    </w:p>
    <w:p w:rsidR="00CC1021" w:rsidRPr="005D651F" w:rsidRDefault="00CC1021" w:rsidP="00C65D4E">
      <w:pPr>
        <w:spacing w:after="0" w:line="240" w:lineRule="auto"/>
        <w:ind w:firstLine="65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13.04.2017 № 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:rsidR="00CC1021" w:rsidRDefault="00CC1021" w:rsidP="00C65D4E">
      <w:pPr>
        <w:spacing w:after="0" w:line="240" w:lineRule="auto"/>
        <w:ind w:firstLine="6521"/>
        <w:rPr>
          <w:rFonts w:ascii="Times New Roman" w:hAnsi="Times New Roman"/>
          <w:sz w:val="24"/>
          <w:szCs w:val="24"/>
          <w:lang w:val="uk-UA"/>
        </w:rPr>
      </w:pPr>
    </w:p>
    <w:p w:rsidR="00CC1021" w:rsidRDefault="00CC1021" w:rsidP="00C65D4E">
      <w:pPr>
        <w:spacing w:after="0" w:line="240" w:lineRule="auto"/>
        <w:ind w:firstLine="6521"/>
        <w:rPr>
          <w:rFonts w:ascii="Times New Roman" w:hAnsi="Times New Roman"/>
          <w:sz w:val="24"/>
          <w:szCs w:val="24"/>
          <w:lang w:val="uk-UA"/>
        </w:rPr>
      </w:pPr>
    </w:p>
    <w:p w:rsidR="00CC1021" w:rsidRPr="00110D5D" w:rsidRDefault="00CC1021" w:rsidP="00C6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0D5D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CC1021" w:rsidRPr="00110D5D" w:rsidRDefault="00CC1021" w:rsidP="00C6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0D5D">
        <w:rPr>
          <w:rFonts w:ascii="Times New Roman" w:hAnsi="Times New Roman"/>
          <w:b/>
          <w:sz w:val="24"/>
          <w:szCs w:val="24"/>
        </w:rPr>
        <w:t>міськ</w:t>
      </w:r>
      <w:r w:rsidRPr="00110D5D"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110D5D">
        <w:rPr>
          <w:rFonts w:ascii="Times New Roman" w:hAnsi="Times New Roman"/>
          <w:b/>
          <w:sz w:val="24"/>
          <w:szCs w:val="24"/>
        </w:rPr>
        <w:t xml:space="preserve"> вуличн</w:t>
      </w:r>
      <w:r w:rsidRPr="00110D5D"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110D5D">
        <w:rPr>
          <w:rFonts w:ascii="Times New Roman" w:hAnsi="Times New Roman"/>
          <w:b/>
          <w:sz w:val="24"/>
          <w:szCs w:val="24"/>
        </w:rPr>
        <w:t xml:space="preserve"> дор</w:t>
      </w:r>
      <w:r w:rsidRPr="00110D5D">
        <w:rPr>
          <w:rFonts w:ascii="Times New Roman" w:hAnsi="Times New Roman"/>
          <w:b/>
          <w:sz w:val="24"/>
          <w:szCs w:val="24"/>
          <w:lang w:val="uk-UA"/>
        </w:rPr>
        <w:t>іг</w:t>
      </w:r>
      <w:r w:rsidRPr="00110D5D">
        <w:rPr>
          <w:rFonts w:ascii="Times New Roman" w:hAnsi="Times New Roman"/>
          <w:b/>
          <w:sz w:val="24"/>
          <w:szCs w:val="24"/>
        </w:rPr>
        <w:t xml:space="preserve"> міста Василівка</w:t>
      </w:r>
      <w:r w:rsidRPr="00110D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C1021" w:rsidRPr="00C65D4E" w:rsidRDefault="00CC1021" w:rsidP="00C65D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35" w:type="dxa"/>
        <w:tblInd w:w="675" w:type="dxa"/>
        <w:tblLook w:val="00A0"/>
      </w:tblPr>
      <w:tblGrid>
        <w:gridCol w:w="493"/>
        <w:gridCol w:w="3504"/>
        <w:gridCol w:w="1175"/>
        <w:gridCol w:w="1133"/>
        <w:gridCol w:w="990"/>
        <w:gridCol w:w="1399"/>
        <w:gridCol w:w="1541"/>
      </w:tblGrid>
      <w:tr w:rsidR="00CC1021" w:rsidRPr="006E7115" w:rsidTr="00C65D4E">
        <w:trPr>
          <w:trHeight w:val="1266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50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0FEF">
              <w:rPr>
                <w:rStyle w:val="11pt"/>
              </w:rPr>
              <w:t>Перел</w:t>
            </w:r>
            <w:r w:rsidRPr="00B70FEF">
              <w:rPr>
                <w:rStyle w:val="11pt"/>
                <w:lang w:val="uk-UA"/>
              </w:rPr>
              <w:t>ік</w:t>
            </w:r>
            <w:r w:rsidRPr="00B70FEF">
              <w:rPr>
                <w:rStyle w:val="11pt"/>
              </w:rPr>
              <w:t xml:space="preserve"> м</w:t>
            </w:r>
            <w:r w:rsidRPr="00B70FEF">
              <w:rPr>
                <w:rStyle w:val="11pt"/>
                <w:lang w:val="uk-UA"/>
              </w:rPr>
              <w:t>іс</w:t>
            </w:r>
            <w:r w:rsidRPr="00B70FEF">
              <w:rPr>
                <w:rStyle w:val="11pt"/>
              </w:rPr>
              <w:t>ьких вуличних дор</w:t>
            </w:r>
            <w:r w:rsidRPr="00B70FEF">
              <w:rPr>
                <w:rStyle w:val="11pt"/>
                <w:lang w:val="uk-UA"/>
              </w:rPr>
              <w:t>і</w:t>
            </w:r>
            <w:r w:rsidRPr="00B70FEF">
              <w:rPr>
                <w:rStyle w:val="11pt"/>
              </w:rPr>
              <w:t>г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</w:rPr>
              <w:t>Довжина, м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  <w:lang w:val="uk-UA"/>
              </w:rPr>
              <w:t>Ширина, м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</w:rPr>
              <w:t>Площа,</w:t>
            </w:r>
          </w:p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</w:rPr>
              <w:t>кв.м.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</w:rPr>
              <w:t>Покриття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</w:rPr>
              <w:t>Справедлива</w:t>
            </w:r>
          </w:p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E7115">
              <w:rPr>
                <w:rFonts w:ascii="Times New Roman" w:hAnsi="Times New Roman"/>
                <w:b/>
              </w:rPr>
              <w:t>вартість,</w:t>
            </w:r>
          </w:p>
          <w:p w:rsidR="00CC1021" w:rsidRPr="006E7115" w:rsidRDefault="00CC1021" w:rsidP="00B7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115">
              <w:rPr>
                <w:rFonts w:ascii="Times New Roman" w:hAnsi="Times New Roman"/>
                <w:b/>
              </w:rPr>
              <w:t>грн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Абрикосова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1 440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138 012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Берегова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575 052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Василькова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1 080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20 455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Вишнева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7 728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Гагаріна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2 226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213 344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Горького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96 594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 xml:space="preserve">вулиця  Дніпровська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345 031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Довженка (Дзержинського)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6 900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130 686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Зарічна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93 185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Запорізька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93 185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</w:t>
            </w:r>
          </w:p>
        </w:tc>
        <w:tc>
          <w:tcPr>
            <w:tcW w:w="3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Залізнична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693923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</w:p>
        </w:tc>
        <w:tc>
          <w:tcPr>
            <w:tcW w:w="3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грунт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Івана Сірка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36 365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Кравця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1 260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120 761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Кошового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414 037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Каштанова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84 094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Софіївська (Кірова)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12 300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щебінь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501 077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Весняна (Котовського)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63 638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Джерельна (Комсомольська)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1 475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167 619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Ліхачова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1 050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19 887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20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Лесі Українки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98 785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Маяковського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316 279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Мисливська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1 920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36 365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Молодіжна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460 042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Нова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4 440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84 094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Остапа Вишні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13 523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Підгірна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258 773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Першотравнева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69 485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Сімферопольська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1 080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20 455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Сонячна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1 446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27 387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Садова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2 820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щебінь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114 881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Стадіонна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258 773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Українська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93 185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Чарівна (Фурманова)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4 380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82 957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Затишна (Чапаєва)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244 397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Переможна (Чонгарська)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5 280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100 003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вулиця Зоряна (Щорса)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68 184</w:t>
            </w:r>
          </w:p>
        </w:tc>
      </w:tr>
      <w:tr w:rsidR="00CC1021" w:rsidRPr="006E7115" w:rsidTr="00C65D4E">
        <w:trPr>
          <w:trHeight w:val="288"/>
        </w:trPr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37</w:t>
            </w:r>
          </w:p>
        </w:tc>
        <w:tc>
          <w:tcPr>
            <w:tcW w:w="3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м-н 40 років Перемоги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846136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Бригадний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56 820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Богдана Хмельницького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2 820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270 274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Веселий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10 417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Виконкомівський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1 150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110 218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Вараєва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62 502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Глінки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45 456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Гоголя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119 803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Дружби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1 375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131 783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Єсеніна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92 008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Медовий (Жовтневий)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1 800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172 516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Журавлиний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5 265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Західний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1 080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103 509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Заводський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316 279</w:t>
            </w:r>
          </w:p>
        </w:tc>
      </w:tr>
      <w:tr w:rsidR="00CC1021" w:rsidRPr="006E7115" w:rsidTr="00C65D4E">
        <w:trPr>
          <w:trHeight w:val="52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1C042F">
            <w:pPr>
              <w:spacing w:after="0" w:line="240" w:lineRule="auto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Михайла Коцюбинського</w:t>
            </w:r>
          </w:p>
          <w:p w:rsidR="00CC1021" w:rsidRPr="006E7115" w:rsidRDefault="00CC1021" w:rsidP="001C042F">
            <w:pPr>
              <w:spacing w:after="0" w:line="240" w:lineRule="auto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(Коцюбинського)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1 620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155 264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Космічний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34 092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Калиновий (Калініна)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39 774</w:t>
            </w:r>
          </w:p>
        </w:tc>
      </w:tr>
      <w:tr w:rsidR="00CC1021" w:rsidRPr="006E7115" w:rsidTr="00C65D4E">
        <w:trPr>
          <w:trHeight w:val="34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Урожайний (Колгоспний)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345 031</w:t>
            </w:r>
          </w:p>
        </w:tc>
      </w:tr>
      <w:tr w:rsidR="00CC1021" w:rsidRPr="006E7115" w:rsidTr="00C65D4E">
        <w:trPr>
          <w:trHeight w:val="350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Гетьманський (Кіровський)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119 803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Кам’янський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3 150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59 661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Осінній (Куйбишева)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115 010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Лісний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258 773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Леваневського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2 280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43 183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Механічний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11 364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Мирний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8 182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Покровський (Піонерський)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125 004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Південний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25 001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Полтавський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5 114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Пушкіна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74 757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Яблуневий (Пархоменко)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36 365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Патріотичний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48 297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Стрілецький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5 114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69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Тихий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1 980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857FDC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37 501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Таврійський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2 160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40 910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Театральний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15 341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Толстого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57 505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Чехова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1 920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асфальт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184 017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Щербакова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2 160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40 910</w:t>
            </w:r>
          </w:p>
        </w:tc>
      </w:tr>
      <w:tr w:rsidR="00CC1021" w:rsidRPr="006E7115" w:rsidTr="00C65D4E">
        <w:trPr>
          <w:trHeight w:val="26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75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провулок Армійський (Красноармійський)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  <w:lang w:val="uk-UA"/>
              </w:rPr>
            </w:pPr>
            <w:r w:rsidRPr="006E711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2 280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ґрунт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7B69BE">
            <w:pPr>
              <w:jc w:val="center"/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43 183</w:t>
            </w:r>
          </w:p>
        </w:tc>
      </w:tr>
      <w:tr w:rsidR="00CC1021" w:rsidRPr="006E7115" w:rsidTr="00C65D4E">
        <w:trPr>
          <w:trHeight w:val="276"/>
        </w:trPr>
        <w:tc>
          <w:tcPr>
            <w:tcW w:w="86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Всього: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021" w:rsidRPr="006E7115" w:rsidRDefault="00CC1021" w:rsidP="00B926F5">
            <w:pPr>
              <w:rPr>
                <w:rFonts w:ascii="Times New Roman" w:hAnsi="Times New Roman"/>
              </w:rPr>
            </w:pPr>
            <w:r w:rsidRPr="006E7115">
              <w:rPr>
                <w:rFonts w:ascii="Times New Roman" w:hAnsi="Times New Roman"/>
              </w:rPr>
              <w:t>10 434 383</w:t>
            </w:r>
          </w:p>
        </w:tc>
      </w:tr>
    </w:tbl>
    <w:p w:rsidR="00CC1021" w:rsidRDefault="00CC1021">
      <w:pPr>
        <w:rPr>
          <w:lang w:val="uk-UA"/>
        </w:rPr>
      </w:pPr>
      <w:r>
        <w:rPr>
          <w:lang w:val="uk-UA"/>
        </w:rPr>
        <w:t xml:space="preserve"> </w:t>
      </w:r>
    </w:p>
    <w:p w:rsidR="00CC1021" w:rsidRDefault="00CC1021">
      <w:pPr>
        <w:rPr>
          <w:lang w:val="uk-UA"/>
        </w:rPr>
      </w:pPr>
    </w:p>
    <w:p w:rsidR="00CC1021" w:rsidRPr="00FA4307" w:rsidRDefault="00CC1021" w:rsidP="00FA4307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FA4307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A4307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FA4307">
        <w:rPr>
          <w:rFonts w:ascii="Times New Roman" w:hAnsi="Times New Roman"/>
          <w:sz w:val="24"/>
          <w:szCs w:val="24"/>
          <w:lang w:val="uk-UA"/>
        </w:rPr>
        <w:t xml:space="preserve">       О.Г. Мандичев</w:t>
      </w:r>
    </w:p>
    <w:sectPr w:rsidR="00CC1021" w:rsidRPr="00FA4307" w:rsidSect="005D651F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6F5"/>
    <w:rsid w:val="00051372"/>
    <w:rsid w:val="000960DF"/>
    <w:rsid w:val="000D6FAB"/>
    <w:rsid w:val="00100642"/>
    <w:rsid w:val="00110D5D"/>
    <w:rsid w:val="001A19DD"/>
    <w:rsid w:val="001A538E"/>
    <w:rsid w:val="001C042F"/>
    <w:rsid w:val="00253E97"/>
    <w:rsid w:val="00397F97"/>
    <w:rsid w:val="003E7E34"/>
    <w:rsid w:val="003F6899"/>
    <w:rsid w:val="004C0E98"/>
    <w:rsid w:val="005221AD"/>
    <w:rsid w:val="00524778"/>
    <w:rsid w:val="00536E97"/>
    <w:rsid w:val="005D651F"/>
    <w:rsid w:val="005E3F9A"/>
    <w:rsid w:val="006E7115"/>
    <w:rsid w:val="006F6767"/>
    <w:rsid w:val="007B69BE"/>
    <w:rsid w:val="00857FDC"/>
    <w:rsid w:val="00AA5F44"/>
    <w:rsid w:val="00B57491"/>
    <w:rsid w:val="00B70FEF"/>
    <w:rsid w:val="00B926F5"/>
    <w:rsid w:val="00BD2AD5"/>
    <w:rsid w:val="00C65D4E"/>
    <w:rsid w:val="00CA3D07"/>
    <w:rsid w:val="00CC1021"/>
    <w:rsid w:val="00CF62E9"/>
    <w:rsid w:val="00D476B0"/>
    <w:rsid w:val="00E052EF"/>
    <w:rsid w:val="00E57447"/>
    <w:rsid w:val="00FA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,Курсив"/>
    <w:basedOn w:val="DefaultParagraphFont"/>
    <w:uiPriority w:val="99"/>
    <w:rsid w:val="0010064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645</Words>
  <Characters>3683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23</cp:revision>
  <cp:lastPrinted>2017-04-14T07:31:00Z</cp:lastPrinted>
  <dcterms:created xsi:type="dcterms:W3CDTF">2017-04-06T10:19:00Z</dcterms:created>
  <dcterms:modified xsi:type="dcterms:W3CDTF">2017-04-14T07:31:00Z</dcterms:modified>
</cp:coreProperties>
</file>