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F1" w:rsidRPr="00D209D0" w:rsidRDefault="00FC32F1" w:rsidP="009868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84180497" r:id="rId6"/>
        </w:object>
      </w:r>
    </w:p>
    <w:p w:rsidR="00FC32F1" w:rsidRPr="00D209D0" w:rsidRDefault="00FC32F1" w:rsidP="00986887">
      <w:pPr>
        <w:pStyle w:val="Title"/>
        <w:spacing w:line="360" w:lineRule="auto"/>
        <w:rPr>
          <w:sz w:val="28"/>
          <w:szCs w:val="28"/>
        </w:rPr>
      </w:pPr>
    </w:p>
    <w:p w:rsidR="00FC32F1" w:rsidRPr="00D209D0" w:rsidRDefault="00FC32F1" w:rsidP="00986887">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FC32F1" w:rsidRDefault="00FC32F1" w:rsidP="00986887"/>
              </w:txbxContent>
            </v:textbox>
            <w10:wrap type="tight" anchorx="page"/>
          </v:shape>
        </w:pict>
      </w:r>
      <w:r w:rsidRPr="00D209D0">
        <w:rPr>
          <w:sz w:val="28"/>
          <w:szCs w:val="28"/>
        </w:rPr>
        <w:t>У К Р А Ї Н А</w:t>
      </w:r>
    </w:p>
    <w:p w:rsidR="00FC32F1" w:rsidRPr="00D209D0" w:rsidRDefault="00FC32F1" w:rsidP="00986887">
      <w:pPr>
        <w:pStyle w:val="Subtitle"/>
        <w:rPr>
          <w:sz w:val="28"/>
          <w:szCs w:val="28"/>
        </w:rPr>
      </w:pPr>
      <w:r w:rsidRPr="00D209D0">
        <w:rPr>
          <w:sz w:val="28"/>
          <w:szCs w:val="28"/>
        </w:rPr>
        <w:t>ВАСИЛІВСЬКА МІСЬКА РАДА</w:t>
      </w:r>
    </w:p>
    <w:p w:rsidR="00FC32F1" w:rsidRPr="00D209D0" w:rsidRDefault="00FC32F1" w:rsidP="00986887">
      <w:pPr>
        <w:pStyle w:val="Subtitle"/>
        <w:rPr>
          <w:sz w:val="28"/>
          <w:szCs w:val="28"/>
        </w:rPr>
      </w:pPr>
      <w:r w:rsidRPr="00D209D0">
        <w:rPr>
          <w:sz w:val="28"/>
          <w:szCs w:val="28"/>
        </w:rPr>
        <w:t>ЗАПОРІЗЬКОЇ ОБЛАСТІ</w:t>
      </w:r>
    </w:p>
    <w:p w:rsidR="00FC32F1" w:rsidRPr="00D209D0" w:rsidRDefault="00FC32F1" w:rsidP="00986887">
      <w:pPr>
        <w:ind w:right="-38"/>
        <w:jc w:val="center"/>
        <w:rPr>
          <w:b/>
          <w:sz w:val="28"/>
          <w:szCs w:val="28"/>
          <w:lang w:val="uk-UA"/>
        </w:rPr>
      </w:pPr>
      <w:r w:rsidRPr="00D209D0">
        <w:rPr>
          <w:b/>
          <w:sz w:val="28"/>
          <w:szCs w:val="28"/>
          <w:lang w:val="uk-UA"/>
        </w:rPr>
        <w:t>сьомого скликання</w:t>
      </w:r>
    </w:p>
    <w:p w:rsidR="00FC32F1" w:rsidRPr="00D209D0" w:rsidRDefault="00FC32F1" w:rsidP="00986887">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FC32F1" w:rsidRPr="00D209D0" w:rsidRDefault="00FC32F1" w:rsidP="00986887">
      <w:pPr>
        <w:ind w:right="-38"/>
        <w:jc w:val="center"/>
        <w:rPr>
          <w:b/>
          <w:sz w:val="28"/>
          <w:szCs w:val="28"/>
          <w:lang w:val="uk-UA"/>
        </w:rPr>
      </w:pPr>
    </w:p>
    <w:p w:rsidR="00FC32F1" w:rsidRDefault="00FC32F1" w:rsidP="00986887">
      <w:pPr>
        <w:ind w:right="-38"/>
        <w:jc w:val="center"/>
        <w:rPr>
          <w:b/>
          <w:sz w:val="28"/>
          <w:szCs w:val="28"/>
          <w:lang w:val="uk-UA"/>
        </w:rPr>
      </w:pPr>
      <w:r>
        <w:rPr>
          <w:b/>
          <w:sz w:val="28"/>
          <w:szCs w:val="28"/>
          <w:lang w:val="uk-UA"/>
        </w:rPr>
        <w:t xml:space="preserve">Р  І  Ш  Е  Н  Н  Я </w:t>
      </w:r>
    </w:p>
    <w:p w:rsidR="00FC32F1" w:rsidRDefault="00FC32F1" w:rsidP="00986887">
      <w:pPr>
        <w:ind w:right="-38"/>
        <w:rPr>
          <w:b/>
          <w:sz w:val="28"/>
          <w:szCs w:val="28"/>
          <w:lang w:val="uk-UA"/>
        </w:rPr>
      </w:pPr>
    </w:p>
    <w:p w:rsidR="00FC32F1" w:rsidRDefault="00FC32F1" w:rsidP="00986887">
      <w:pPr>
        <w:ind w:right="-38"/>
        <w:rPr>
          <w:lang w:val="uk-UA"/>
        </w:rPr>
      </w:pPr>
      <w:r>
        <w:rPr>
          <w:lang w:val="uk-UA"/>
        </w:rPr>
        <w:t>29 березня 2018</w:t>
      </w:r>
      <w:r w:rsidRPr="00D209D0">
        <w:rPr>
          <w:lang w:val="uk-UA"/>
        </w:rPr>
        <w:t xml:space="preserve">                                                             </w:t>
      </w:r>
      <w:r>
        <w:rPr>
          <w:lang w:val="uk-UA"/>
        </w:rPr>
        <w:t xml:space="preserve">                                                № 15</w:t>
      </w:r>
    </w:p>
    <w:p w:rsidR="00FC32F1" w:rsidRDefault="00FC32F1" w:rsidP="00986887">
      <w:pPr>
        <w:ind w:right="-38"/>
        <w:rPr>
          <w:lang w:val="uk-UA"/>
        </w:rPr>
      </w:pPr>
    </w:p>
    <w:p w:rsidR="00FC32F1" w:rsidRDefault="00FC32F1" w:rsidP="00150C9F">
      <w:pPr>
        <w:ind w:right="-38"/>
        <w:jc w:val="both"/>
        <w:rPr>
          <w:lang w:val="uk-UA"/>
        </w:rPr>
      </w:pPr>
      <w:r>
        <w:rPr>
          <w:lang w:val="uk-UA"/>
        </w:rPr>
        <w:t>«Про внесення змін до рішення двадцять восьмої (позачергової) сесії  Василівської міської ради сьомого скликання від 21.12.2017 року № 37 «Про затвердження  Програми розроблення проектів землеустрою та оцінки земель на території Василівської міської ради на 2018 рік»</w:t>
      </w:r>
    </w:p>
    <w:p w:rsidR="00FC32F1" w:rsidRDefault="00FC32F1" w:rsidP="00150C9F">
      <w:pPr>
        <w:ind w:right="-38"/>
        <w:jc w:val="both"/>
        <w:rPr>
          <w:lang w:val="uk-UA"/>
        </w:rPr>
      </w:pPr>
    </w:p>
    <w:p w:rsidR="00FC32F1" w:rsidRDefault="00FC32F1" w:rsidP="00B9060E">
      <w:pPr>
        <w:ind w:right="-38" w:firstLine="708"/>
        <w:jc w:val="both"/>
        <w:rPr>
          <w:lang w:val="uk-UA"/>
        </w:rPr>
      </w:pPr>
      <w:r>
        <w:rPr>
          <w:lang w:val="uk-UA"/>
        </w:rPr>
        <w:t>Керуючись Законом України «Про місцеве самоврядування в Україні», Земельним кодексом України, Законами України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FC32F1" w:rsidRDefault="00FC32F1" w:rsidP="00150C9F">
      <w:pPr>
        <w:ind w:right="-38"/>
        <w:jc w:val="both"/>
        <w:rPr>
          <w:lang w:val="uk-UA"/>
        </w:rPr>
      </w:pPr>
      <w:r>
        <w:rPr>
          <w:lang w:val="uk-UA"/>
        </w:rPr>
        <w:t>В И Р І Ш И Л А :</w:t>
      </w:r>
    </w:p>
    <w:p w:rsidR="00FC32F1" w:rsidRDefault="00FC32F1" w:rsidP="00150C9F">
      <w:pPr>
        <w:ind w:right="-38"/>
        <w:jc w:val="both"/>
        <w:rPr>
          <w:lang w:val="uk-UA"/>
        </w:rPr>
      </w:pPr>
    </w:p>
    <w:p w:rsidR="00FC32F1" w:rsidRDefault="00FC32F1" w:rsidP="00FB57E5">
      <w:pPr>
        <w:ind w:right="-38" w:firstLine="708"/>
        <w:jc w:val="both"/>
        <w:rPr>
          <w:lang w:val="uk-UA"/>
        </w:rPr>
      </w:pPr>
      <w:r>
        <w:rPr>
          <w:lang w:val="uk-UA"/>
        </w:rPr>
        <w:t>1. Внести зміни до рішення</w:t>
      </w:r>
      <w:r w:rsidRPr="00FB57E5">
        <w:rPr>
          <w:lang w:val="uk-UA"/>
        </w:rPr>
        <w:t xml:space="preserve"> </w:t>
      </w:r>
      <w:r>
        <w:rPr>
          <w:lang w:val="uk-UA"/>
        </w:rPr>
        <w:t>двадцять восьмої (позачергової) сесії  Василівської міської ради сьомого скликання від 21.12.2017 року № 37 «Про затвердження  Програми розроблення проектів землеустрою та оцінки земель на території Василівської міської ради на 2018 рік» та  викласти Програму  в новій редакції (додається).</w:t>
      </w:r>
    </w:p>
    <w:p w:rsidR="00FC32F1" w:rsidRDefault="00FC32F1" w:rsidP="004656F2">
      <w:pPr>
        <w:jc w:val="both"/>
        <w:rPr>
          <w:lang w:val="uk-UA"/>
        </w:rPr>
      </w:pPr>
      <w:r>
        <w:rPr>
          <w:lang w:val="uk-UA"/>
        </w:rPr>
        <w:tab/>
        <w:t>2.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C32F1" w:rsidRPr="00FB57E5" w:rsidRDefault="00FC32F1" w:rsidP="00FB57E5">
      <w:pPr>
        <w:ind w:right="-38"/>
        <w:jc w:val="both"/>
        <w:rPr>
          <w:lang w:val="uk-UA"/>
        </w:rPr>
      </w:pPr>
    </w:p>
    <w:p w:rsidR="00FC32F1" w:rsidRPr="00D209D0" w:rsidRDefault="00FC32F1" w:rsidP="00986887">
      <w:pPr>
        <w:ind w:right="-38"/>
        <w:rPr>
          <w:lang w:val="uk-UA"/>
        </w:rPr>
      </w:pPr>
    </w:p>
    <w:p w:rsidR="00FC32F1" w:rsidRDefault="00FC32F1" w:rsidP="00986887">
      <w:pPr>
        <w:jc w:val="both"/>
        <w:rPr>
          <w:lang w:val="uk-UA"/>
        </w:rPr>
      </w:pPr>
    </w:p>
    <w:p w:rsidR="00FC32F1" w:rsidRDefault="00FC32F1"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FC32F1" w:rsidRDefault="00FC32F1" w:rsidP="00986887">
      <w:pPr>
        <w:jc w:val="both"/>
        <w:rPr>
          <w:lang w:val="uk-UA"/>
        </w:rPr>
      </w:pPr>
    </w:p>
    <w:p w:rsidR="00FC32F1" w:rsidRDefault="00FC32F1" w:rsidP="00B61591">
      <w:pPr>
        <w:rPr>
          <w:lang w:val="uk-UA"/>
        </w:rPr>
      </w:pPr>
    </w:p>
    <w:p w:rsidR="00FC32F1" w:rsidRDefault="00FC32F1" w:rsidP="00B61591">
      <w:pPr>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986887">
      <w:pPr>
        <w:jc w:val="both"/>
        <w:rPr>
          <w:lang w:val="uk-UA"/>
        </w:rPr>
      </w:pPr>
    </w:p>
    <w:p w:rsidR="00FC32F1" w:rsidRDefault="00FC32F1" w:rsidP="008102E3">
      <w:pPr>
        <w:ind w:right="-38"/>
        <w:jc w:val="center"/>
        <w:rPr>
          <w:lang w:val="uk-UA"/>
        </w:rPr>
      </w:pPr>
      <w:r>
        <w:rPr>
          <w:lang w:val="uk-UA"/>
        </w:rPr>
        <w:t xml:space="preserve">                                  ЗАТВЕРДЖЕНО</w:t>
      </w:r>
    </w:p>
    <w:p w:rsidR="00FC32F1" w:rsidRDefault="00FC32F1" w:rsidP="008102E3">
      <w:pPr>
        <w:ind w:right="-38"/>
        <w:jc w:val="center"/>
        <w:rPr>
          <w:lang w:val="uk-UA"/>
        </w:rPr>
      </w:pPr>
    </w:p>
    <w:p w:rsidR="00FC32F1" w:rsidRPr="00B32270" w:rsidRDefault="00FC32F1" w:rsidP="008102E3">
      <w:pPr>
        <w:ind w:right="-38"/>
        <w:rPr>
          <w:lang w:val="uk-UA"/>
        </w:rPr>
      </w:pPr>
      <w:r>
        <w:rPr>
          <w:lang w:val="uk-UA"/>
        </w:rPr>
        <w:t xml:space="preserve">                                                                                Рішення  тридцятої сесії</w:t>
      </w:r>
    </w:p>
    <w:p w:rsidR="00FC32F1" w:rsidRDefault="00FC32F1" w:rsidP="008102E3">
      <w:pPr>
        <w:ind w:right="-38"/>
        <w:rPr>
          <w:lang w:val="uk-UA"/>
        </w:rPr>
      </w:pPr>
      <w:r>
        <w:rPr>
          <w:lang w:val="uk-UA"/>
        </w:rPr>
        <w:t xml:space="preserve">                                                                                Василівської міської ради</w:t>
      </w:r>
    </w:p>
    <w:p w:rsidR="00FC32F1" w:rsidRDefault="00FC32F1" w:rsidP="008102E3">
      <w:pPr>
        <w:ind w:right="-38"/>
        <w:rPr>
          <w:lang w:val="uk-UA"/>
        </w:rPr>
      </w:pPr>
      <w:r>
        <w:rPr>
          <w:lang w:val="uk-UA"/>
        </w:rPr>
        <w:t xml:space="preserve">                                                                                сьомого скликання</w:t>
      </w:r>
    </w:p>
    <w:p w:rsidR="00FC32F1" w:rsidRDefault="00FC32F1" w:rsidP="008102E3">
      <w:pPr>
        <w:ind w:right="-38"/>
        <w:rPr>
          <w:lang w:val="uk-UA"/>
        </w:rPr>
      </w:pPr>
      <w:r>
        <w:rPr>
          <w:lang w:val="uk-UA"/>
        </w:rPr>
        <w:t xml:space="preserve">                                                                                29 березня 2018 № 15</w:t>
      </w:r>
    </w:p>
    <w:p w:rsidR="00FC32F1" w:rsidRDefault="00FC32F1" w:rsidP="008102E3">
      <w:pPr>
        <w:ind w:right="-38"/>
        <w:jc w:val="center"/>
        <w:rPr>
          <w:lang w:val="uk-UA"/>
        </w:rPr>
      </w:pPr>
      <w:r>
        <w:rPr>
          <w:lang w:val="uk-UA"/>
        </w:rPr>
        <w:t xml:space="preserve">                                                            </w:t>
      </w:r>
    </w:p>
    <w:p w:rsidR="00FC32F1" w:rsidRDefault="00FC32F1" w:rsidP="008102E3">
      <w:pPr>
        <w:ind w:right="-38"/>
        <w:jc w:val="both"/>
        <w:rPr>
          <w:lang w:val="uk-UA"/>
        </w:rPr>
      </w:pPr>
    </w:p>
    <w:p w:rsidR="00FC32F1" w:rsidRDefault="00FC32F1" w:rsidP="008102E3">
      <w:pPr>
        <w:ind w:right="-38"/>
        <w:jc w:val="center"/>
        <w:rPr>
          <w:sz w:val="27"/>
          <w:szCs w:val="27"/>
          <w:lang w:val="uk-UA"/>
        </w:rPr>
      </w:pPr>
      <w:r>
        <w:rPr>
          <w:sz w:val="27"/>
          <w:szCs w:val="27"/>
          <w:lang w:val="uk-UA"/>
        </w:rPr>
        <w:t xml:space="preserve">Програма розроблення проектів землеустрою </w:t>
      </w:r>
    </w:p>
    <w:p w:rsidR="00FC32F1" w:rsidRDefault="00FC32F1" w:rsidP="008102E3">
      <w:pPr>
        <w:ind w:right="-38"/>
        <w:jc w:val="center"/>
        <w:rPr>
          <w:sz w:val="27"/>
          <w:szCs w:val="27"/>
          <w:lang w:val="uk-UA"/>
        </w:rPr>
      </w:pPr>
      <w:r>
        <w:rPr>
          <w:sz w:val="27"/>
          <w:szCs w:val="27"/>
          <w:lang w:val="uk-UA"/>
        </w:rPr>
        <w:t>та оцінки земель на території Василівської  міської</w:t>
      </w:r>
      <w:r>
        <w:rPr>
          <w:lang w:val="uk-UA"/>
        </w:rPr>
        <w:t xml:space="preserve"> </w:t>
      </w:r>
      <w:r>
        <w:rPr>
          <w:sz w:val="27"/>
          <w:szCs w:val="27"/>
          <w:lang w:val="uk-UA"/>
        </w:rPr>
        <w:t>ради</w:t>
      </w:r>
    </w:p>
    <w:p w:rsidR="00FC32F1" w:rsidRDefault="00FC32F1" w:rsidP="008102E3">
      <w:pPr>
        <w:ind w:right="-38"/>
        <w:jc w:val="center"/>
        <w:rPr>
          <w:sz w:val="27"/>
          <w:szCs w:val="27"/>
          <w:lang w:val="uk-UA"/>
        </w:rPr>
      </w:pPr>
      <w:r>
        <w:rPr>
          <w:sz w:val="27"/>
          <w:szCs w:val="27"/>
          <w:lang w:val="uk-UA"/>
        </w:rPr>
        <w:t>на 2018 рік</w:t>
      </w:r>
    </w:p>
    <w:p w:rsidR="00FC32F1" w:rsidRDefault="00FC32F1" w:rsidP="008102E3">
      <w:pPr>
        <w:ind w:right="-38"/>
        <w:jc w:val="center"/>
        <w:rPr>
          <w:sz w:val="27"/>
          <w:szCs w:val="27"/>
          <w:lang w:val="uk-UA"/>
        </w:rPr>
      </w:pPr>
    </w:p>
    <w:p w:rsidR="00FC32F1" w:rsidRDefault="00FC32F1" w:rsidP="008102E3">
      <w:pPr>
        <w:pStyle w:val="ListParagraph"/>
        <w:numPr>
          <w:ilvl w:val="0"/>
          <w:numId w:val="2"/>
        </w:numPr>
        <w:ind w:right="-38"/>
        <w:jc w:val="center"/>
        <w:rPr>
          <w:b/>
          <w:lang w:val="uk-UA"/>
        </w:rPr>
      </w:pPr>
      <w:r>
        <w:rPr>
          <w:b/>
          <w:lang w:val="uk-UA"/>
        </w:rPr>
        <w:t>Характеристика програми</w:t>
      </w:r>
    </w:p>
    <w:p w:rsidR="00FC32F1" w:rsidRDefault="00FC32F1" w:rsidP="008102E3">
      <w:pPr>
        <w:ind w:right="-38"/>
        <w:jc w:val="both"/>
        <w:rPr>
          <w:lang w:val="uk-UA"/>
        </w:rPr>
      </w:pPr>
      <w:r>
        <w:rPr>
          <w:b/>
          <w:lang w:val="uk-UA"/>
        </w:rPr>
        <w:t>1. Назва</w:t>
      </w:r>
      <w:r>
        <w:rPr>
          <w:lang w:val="uk-UA"/>
        </w:rPr>
        <w:t>: Програма з розроблення проектів землеустрою та оцінки земель на території Василівської міської ради на 2018 рік</w:t>
      </w:r>
    </w:p>
    <w:p w:rsidR="00FC32F1" w:rsidRDefault="00FC32F1" w:rsidP="008102E3">
      <w:pPr>
        <w:ind w:right="-38"/>
        <w:jc w:val="both"/>
        <w:rPr>
          <w:lang w:val="uk-UA"/>
        </w:rPr>
      </w:pPr>
      <w:r>
        <w:rPr>
          <w:b/>
          <w:lang w:val="uk-UA"/>
        </w:rPr>
        <w:t>2. Підстава для розроблення</w:t>
      </w:r>
      <w:r>
        <w:rPr>
          <w:lang w:val="uk-UA"/>
        </w:rPr>
        <w:t>: Конституція України, Земельний кодекс України, Закони України «Про оцінку земель», «Про місцеве самоврядування в Україні», «Про державний земельний кадастр», «Про внесення змін до деяких законодавчих актів України щодо розмежування земель державної та комунальної власності» Василівська міська рада</w:t>
      </w:r>
    </w:p>
    <w:p w:rsidR="00FC32F1" w:rsidRDefault="00FC32F1" w:rsidP="008102E3">
      <w:pPr>
        <w:ind w:right="-38"/>
        <w:jc w:val="both"/>
        <w:rPr>
          <w:lang w:val="uk-UA"/>
        </w:rPr>
      </w:pPr>
      <w:r>
        <w:rPr>
          <w:b/>
          <w:lang w:val="uk-UA"/>
        </w:rPr>
        <w:t>3.  Ініціатор</w:t>
      </w:r>
      <w:r>
        <w:rPr>
          <w:lang w:val="uk-UA"/>
        </w:rPr>
        <w:t>: Василівська міська рада Запорізької області</w:t>
      </w:r>
    </w:p>
    <w:p w:rsidR="00FC32F1" w:rsidRDefault="00FC32F1" w:rsidP="008102E3">
      <w:pPr>
        <w:ind w:right="-38"/>
        <w:jc w:val="both"/>
        <w:rPr>
          <w:lang w:val="uk-UA"/>
        </w:rPr>
      </w:pPr>
      <w:r>
        <w:rPr>
          <w:b/>
          <w:lang w:val="uk-UA"/>
        </w:rPr>
        <w:t xml:space="preserve">4. Головний замовник: </w:t>
      </w:r>
      <w:r>
        <w:rPr>
          <w:lang w:val="uk-UA"/>
        </w:rPr>
        <w:t>Василівська міська рада Запорізької області</w:t>
      </w:r>
    </w:p>
    <w:p w:rsidR="00FC32F1" w:rsidRDefault="00FC32F1" w:rsidP="008102E3">
      <w:pPr>
        <w:ind w:right="-38"/>
        <w:jc w:val="both"/>
        <w:rPr>
          <w:lang w:val="uk-UA"/>
        </w:rPr>
      </w:pPr>
      <w:r>
        <w:rPr>
          <w:b/>
          <w:lang w:val="uk-UA"/>
        </w:rPr>
        <w:t>5. Мета, зміст та завдання проекту програми:</w:t>
      </w:r>
      <w:r>
        <w:rPr>
          <w:lang w:val="uk-UA"/>
        </w:rPr>
        <w:t xml:space="preserve"> Організація та фінансування робіт з розроблення проектів землеустрою та оцінки земель на території міської ради.</w:t>
      </w:r>
    </w:p>
    <w:p w:rsidR="00FC32F1" w:rsidRDefault="00FC32F1" w:rsidP="008102E3">
      <w:pPr>
        <w:ind w:right="-38"/>
        <w:jc w:val="both"/>
        <w:rPr>
          <w:lang w:val="uk-UA"/>
        </w:rPr>
      </w:pPr>
      <w:r>
        <w:rPr>
          <w:b/>
          <w:lang w:val="uk-UA"/>
        </w:rPr>
        <w:t>6. Початок і закінчення:</w:t>
      </w:r>
      <w:r>
        <w:rPr>
          <w:lang w:val="uk-UA"/>
        </w:rPr>
        <w:t xml:space="preserve"> 2018 рік</w:t>
      </w:r>
    </w:p>
    <w:p w:rsidR="00FC32F1" w:rsidRDefault="00FC32F1" w:rsidP="008102E3">
      <w:pPr>
        <w:ind w:right="-38"/>
        <w:jc w:val="both"/>
        <w:rPr>
          <w:lang w:val="uk-UA"/>
        </w:rPr>
      </w:pPr>
      <w:r>
        <w:rPr>
          <w:b/>
          <w:lang w:val="uk-UA"/>
        </w:rPr>
        <w:t>7 .Очікуванні результати виконання</w:t>
      </w:r>
      <w:r>
        <w:rPr>
          <w:lang w:val="uk-UA"/>
        </w:rPr>
        <w:t>: оформлення права комунальної власності на землю та отримання коштів від продажу земельних ділянок.</w:t>
      </w:r>
    </w:p>
    <w:p w:rsidR="00FC32F1" w:rsidRDefault="00FC32F1" w:rsidP="008102E3">
      <w:pPr>
        <w:ind w:right="-38"/>
        <w:jc w:val="both"/>
        <w:rPr>
          <w:lang w:val="uk-UA"/>
        </w:rPr>
      </w:pPr>
    </w:p>
    <w:p w:rsidR="00FC32F1" w:rsidRDefault="00FC32F1" w:rsidP="008102E3">
      <w:pPr>
        <w:pStyle w:val="ListParagraph"/>
        <w:numPr>
          <w:ilvl w:val="0"/>
          <w:numId w:val="2"/>
        </w:numPr>
        <w:ind w:right="-38"/>
        <w:jc w:val="center"/>
        <w:rPr>
          <w:b/>
          <w:lang w:val="uk-UA"/>
        </w:rPr>
      </w:pPr>
      <w:r>
        <w:rPr>
          <w:b/>
          <w:lang w:val="uk-UA"/>
        </w:rPr>
        <w:t>Мета та заходи Програми</w:t>
      </w:r>
    </w:p>
    <w:p w:rsidR="00FC32F1" w:rsidRDefault="00FC32F1" w:rsidP="008102E3">
      <w:pPr>
        <w:ind w:right="-38" w:firstLine="708"/>
        <w:jc w:val="both"/>
        <w:rPr>
          <w:lang w:val="uk-UA"/>
        </w:rPr>
      </w:pPr>
      <w:r>
        <w:rPr>
          <w:lang w:val="uk-UA"/>
        </w:rPr>
        <w:t>Метою Програми з розроблення проектів землеустрою та оцінки земель  є організація роботи з розроблення проектів землеустрою  та  оцінки земель на території Василівської міської ради Запорізької області та  забезпечення фінансування даних робіт.</w:t>
      </w:r>
    </w:p>
    <w:p w:rsidR="00FC32F1" w:rsidRDefault="00FC32F1" w:rsidP="008102E3">
      <w:pPr>
        <w:ind w:right="-38" w:firstLine="708"/>
        <w:jc w:val="both"/>
        <w:rPr>
          <w:lang w:val="uk-UA"/>
        </w:rPr>
      </w:pPr>
      <w:r>
        <w:rPr>
          <w:lang w:val="uk-UA"/>
        </w:rPr>
        <w:t>Проекти землеустрою розробляються з метою оформлення права комунальної власності на земельні ділянки, формування земельних ділянок як об’єктів цивільних прав, встановлення меж земельних ділянок в натурі на місцевості.</w:t>
      </w:r>
    </w:p>
    <w:p w:rsidR="00FC32F1" w:rsidRDefault="00FC32F1" w:rsidP="008102E3">
      <w:pPr>
        <w:ind w:right="-38" w:firstLine="708"/>
        <w:jc w:val="both"/>
        <w:rPr>
          <w:lang w:val="uk-UA"/>
        </w:rPr>
      </w:pPr>
      <w:r>
        <w:rPr>
          <w:lang w:val="uk-UA"/>
        </w:rPr>
        <w:t>Звіти з  експертної грошової оцінки земель розробляються з метою визначення ринкової вартості земельних ділянок для  їх  продажу.</w:t>
      </w:r>
    </w:p>
    <w:p w:rsidR="00FC32F1" w:rsidRDefault="00FC32F1" w:rsidP="008102E3">
      <w:pPr>
        <w:ind w:right="-38" w:firstLine="708"/>
        <w:jc w:val="both"/>
        <w:rPr>
          <w:lang w:val="uk-UA"/>
        </w:rPr>
      </w:pPr>
    </w:p>
    <w:p w:rsidR="00FC32F1" w:rsidRDefault="00FC32F1" w:rsidP="008102E3">
      <w:pPr>
        <w:ind w:right="-38" w:firstLine="360"/>
        <w:jc w:val="center"/>
        <w:rPr>
          <w:b/>
          <w:lang w:val="uk-UA"/>
        </w:rPr>
      </w:pPr>
      <w:r>
        <w:rPr>
          <w:b/>
          <w:lang w:val="uk-UA"/>
        </w:rPr>
        <w:t>3.Законодавча база Програми</w:t>
      </w:r>
    </w:p>
    <w:p w:rsidR="00FC32F1" w:rsidRDefault="00FC32F1" w:rsidP="008102E3">
      <w:pPr>
        <w:ind w:right="-38"/>
        <w:jc w:val="both"/>
        <w:rPr>
          <w:lang w:val="uk-UA"/>
        </w:rPr>
      </w:pPr>
      <w:r>
        <w:rPr>
          <w:lang w:val="uk-UA"/>
        </w:rPr>
        <w:t xml:space="preserve">      </w:t>
      </w:r>
      <w:r>
        <w:rPr>
          <w:lang w:val="uk-UA"/>
        </w:rPr>
        <w:tab/>
        <w:t>Програма розроблена у відповідності до Конституції України,  Земельного кодексу України, Законів України «Про землеустрій», «Про місцеве самоврядування в Україні»,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w:t>
      </w:r>
    </w:p>
    <w:p w:rsidR="00FC32F1" w:rsidRDefault="00FC32F1" w:rsidP="008102E3">
      <w:pPr>
        <w:ind w:right="-38"/>
        <w:jc w:val="center"/>
        <w:rPr>
          <w:b/>
          <w:lang w:val="uk-UA"/>
        </w:rPr>
      </w:pPr>
      <w:r>
        <w:rPr>
          <w:b/>
          <w:lang w:val="uk-UA"/>
        </w:rPr>
        <w:t>4.Фінансове забезпечення Програми</w:t>
      </w:r>
    </w:p>
    <w:p w:rsidR="00FC32F1" w:rsidRDefault="00FC32F1" w:rsidP="008102E3">
      <w:pPr>
        <w:ind w:right="-38" w:firstLine="708"/>
        <w:jc w:val="both"/>
        <w:rPr>
          <w:lang w:val="uk-UA"/>
        </w:rPr>
      </w:pPr>
      <w:r>
        <w:rPr>
          <w:lang w:val="uk-UA"/>
        </w:rPr>
        <w:t>Головним розпорядником коштів для реалізації Програми є Василівська міська рада.</w:t>
      </w:r>
    </w:p>
    <w:p w:rsidR="00FC32F1" w:rsidRDefault="00FC32F1" w:rsidP="008102E3">
      <w:pPr>
        <w:ind w:right="-38" w:firstLine="708"/>
        <w:jc w:val="both"/>
        <w:rPr>
          <w:lang w:val="uk-UA"/>
        </w:rPr>
      </w:pPr>
      <w:r>
        <w:rPr>
          <w:lang w:val="uk-UA"/>
        </w:rPr>
        <w:t xml:space="preserve">На виконання заходів Програми залучаються кошти з місцевого бюджету в розмірі </w:t>
      </w:r>
      <w:r>
        <w:rPr>
          <w:b/>
          <w:lang w:val="uk-UA"/>
        </w:rPr>
        <w:t>31330,00 грн</w:t>
      </w:r>
      <w:r>
        <w:rPr>
          <w:lang w:val="uk-UA"/>
        </w:rPr>
        <w:t>.</w:t>
      </w:r>
    </w:p>
    <w:p w:rsidR="00FC32F1" w:rsidRDefault="00FC32F1" w:rsidP="008102E3">
      <w:pPr>
        <w:ind w:right="-38"/>
        <w:jc w:val="center"/>
        <w:rPr>
          <w:b/>
          <w:lang w:val="uk-UA"/>
        </w:rPr>
      </w:pPr>
      <w:r>
        <w:rPr>
          <w:b/>
          <w:lang w:val="uk-UA"/>
        </w:rPr>
        <w:t>5. Очікуваний результат від реалізації Програми</w:t>
      </w:r>
    </w:p>
    <w:p w:rsidR="00FC32F1" w:rsidRDefault="00FC32F1" w:rsidP="008102E3">
      <w:pPr>
        <w:ind w:right="-38" w:firstLine="708"/>
        <w:jc w:val="both"/>
        <w:rPr>
          <w:lang w:val="uk-UA"/>
        </w:rPr>
      </w:pPr>
      <w:r>
        <w:rPr>
          <w:lang w:val="uk-UA"/>
        </w:rPr>
        <w:t>В результаті  розроблення проектів землеустрою відбудеться упорядкування земель, оформлення  права комунальної власності на землю.</w:t>
      </w:r>
    </w:p>
    <w:p w:rsidR="00FC32F1" w:rsidRDefault="00FC32F1" w:rsidP="008102E3">
      <w:pPr>
        <w:ind w:right="-38" w:firstLine="708"/>
        <w:jc w:val="both"/>
        <w:rPr>
          <w:lang w:val="uk-UA"/>
        </w:rPr>
      </w:pPr>
      <w:r>
        <w:rPr>
          <w:lang w:val="uk-UA"/>
        </w:rPr>
        <w:t>Звіти з експертної грошової оцінки земель визначають ринкову вартість земельних ділянок при продажі земельних ділянок.</w:t>
      </w:r>
    </w:p>
    <w:p w:rsidR="00FC32F1" w:rsidRDefault="00FC32F1" w:rsidP="008102E3">
      <w:pPr>
        <w:ind w:right="-38" w:firstLine="708"/>
        <w:jc w:val="both"/>
        <w:rPr>
          <w:lang w:val="uk-UA"/>
        </w:rPr>
      </w:pPr>
    </w:p>
    <w:p w:rsidR="00FC32F1" w:rsidRDefault="00FC32F1" w:rsidP="008102E3">
      <w:pPr>
        <w:ind w:right="-38" w:firstLine="708"/>
        <w:jc w:val="both"/>
        <w:rPr>
          <w:lang w:val="uk-UA"/>
        </w:rPr>
      </w:pPr>
    </w:p>
    <w:p w:rsidR="00FC32F1" w:rsidRDefault="00FC32F1" w:rsidP="008102E3">
      <w:pPr>
        <w:ind w:right="-38" w:firstLine="708"/>
        <w:jc w:val="both"/>
        <w:rPr>
          <w:lang w:val="uk-UA"/>
        </w:rPr>
      </w:pPr>
    </w:p>
    <w:p w:rsidR="00FC32F1" w:rsidRDefault="00FC32F1" w:rsidP="008102E3">
      <w:pPr>
        <w:ind w:right="-38" w:firstLine="708"/>
        <w:jc w:val="both"/>
        <w:rPr>
          <w:lang w:val="uk-UA"/>
        </w:rPr>
      </w:pPr>
    </w:p>
    <w:p w:rsidR="00FC32F1" w:rsidRDefault="00FC32F1" w:rsidP="008102E3">
      <w:pPr>
        <w:ind w:right="-38" w:firstLine="708"/>
        <w:jc w:val="both"/>
        <w:rPr>
          <w:lang w:val="uk-UA"/>
        </w:rPr>
      </w:pPr>
    </w:p>
    <w:p w:rsidR="00FC32F1" w:rsidRDefault="00FC32F1" w:rsidP="008102E3">
      <w:pPr>
        <w:ind w:right="-38" w:firstLine="708"/>
        <w:jc w:val="center"/>
        <w:rPr>
          <w:b/>
          <w:lang w:val="uk-UA"/>
        </w:rPr>
      </w:pPr>
      <w:r>
        <w:rPr>
          <w:b/>
          <w:lang w:val="uk-UA"/>
        </w:rPr>
        <w:t>6.Контроль за виконанням Програми</w:t>
      </w:r>
    </w:p>
    <w:p w:rsidR="00FC32F1" w:rsidRDefault="00FC32F1" w:rsidP="008102E3">
      <w:pPr>
        <w:ind w:right="-38" w:firstLine="708"/>
        <w:jc w:val="center"/>
        <w:rPr>
          <w:b/>
          <w:lang w:val="uk-UA"/>
        </w:rPr>
      </w:pPr>
    </w:p>
    <w:p w:rsidR="00FC32F1" w:rsidRDefault="00FC32F1" w:rsidP="008102E3">
      <w:pPr>
        <w:ind w:right="-38" w:firstLine="708"/>
        <w:jc w:val="both"/>
        <w:rPr>
          <w:lang w:val="uk-UA"/>
        </w:rPr>
      </w:pPr>
      <w:r>
        <w:rPr>
          <w:lang w:val="uk-UA"/>
        </w:rPr>
        <w:t>Контроль за виконанням Програми  здійснює постійна депутатська комісія міської ради  з питань бюджету, фінансів, планування соціально-економічного розвитку міста та постійну комісію з питань земельних відносин та земельного кадастру, благоустрою міста та забезпечення екологічної безпеки життєдіяльності населення.</w:t>
      </w:r>
    </w:p>
    <w:p w:rsidR="00FC32F1" w:rsidRDefault="00FC32F1" w:rsidP="008102E3">
      <w:pPr>
        <w:ind w:right="-38" w:firstLine="708"/>
        <w:jc w:val="both"/>
        <w:rPr>
          <w:lang w:val="uk-UA"/>
        </w:rPr>
      </w:pPr>
    </w:p>
    <w:p w:rsidR="00FC32F1" w:rsidRDefault="00FC32F1" w:rsidP="008102E3">
      <w:pPr>
        <w:ind w:right="-38"/>
        <w:jc w:val="both"/>
        <w:rPr>
          <w:lang w:val="uk-UA"/>
        </w:rPr>
      </w:pPr>
    </w:p>
    <w:p w:rsidR="00FC32F1" w:rsidRDefault="00FC32F1" w:rsidP="008102E3">
      <w:pPr>
        <w:ind w:right="-38"/>
        <w:jc w:val="both"/>
        <w:rPr>
          <w:lang w:val="uk-UA"/>
        </w:rPr>
      </w:pPr>
    </w:p>
    <w:p w:rsidR="00FC32F1" w:rsidRDefault="00FC32F1" w:rsidP="008102E3">
      <w:pPr>
        <w:rPr>
          <w:lang w:val="uk-UA"/>
        </w:rPr>
      </w:pPr>
      <w:r>
        <w:rPr>
          <w:lang w:val="uk-UA"/>
        </w:rPr>
        <w:t>Секретар ради                                                                                                       О.Г. Мандичев</w:t>
      </w: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Default="00FC32F1" w:rsidP="008102E3">
      <w:pPr>
        <w:rPr>
          <w:lang w:val="uk-UA"/>
        </w:rPr>
      </w:pPr>
    </w:p>
    <w:p w:rsidR="00FC32F1" w:rsidRPr="008102E3" w:rsidRDefault="00FC32F1">
      <w:pPr>
        <w:rPr>
          <w:lang w:val="uk-UA"/>
        </w:rPr>
      </w:pPr>
    </w:p>
    <w:sectPr w:rsidR="00FC32F1" w:rsidRPr="008102E3"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A26F4"/>
    <w:multiLevelType w:val="hybridMultilevel"/>
    <w:tmpl w:val="FA66C37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AB720E1"/>
    <w:multiLevelType w:val="hybridMultilevel"/>
    <w:tmpl w:val="4E2C4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425D5"/>
    <w:rsid w:val="00063073"/>
    <w:rsid w:val="00067757"/>
    <w:rsid w:val="00075BA8"/>
    <w:rsid w:val="00080FF1"/>
    <w:rsid w:val="000B6B45"/>
    <w:rsid w:val="00150C9F"/>
    <w:rsid w:val="00152791"/>
    <w:rsid w:val="001C489D"/>
    <w:rsid w:val="002008CF"/>
    <w:rsid w:val="00284A05"/>
    <w:rsid w:val="002A1328"/>
    <w:rsid w:val="002B20EA"/>
    <w:rsid w:val="002C293B"/>
    <w:rsid w:val="0037118C"/>
    <w:rsid w:val="003D7B14"/>
    <w:rsid w:val="00421B73"/>
    <w:rsid w:val="004656F2"/>
    <w:rsid w:val="0052199F"/>
    <w:rsid w:val="00532813"/>
    <w:rsid w:val="00556D5A"/>
    <w:rsid w:val="005F5AE8"/>
    <w:rsid w:val="006456F3"/>
    <w:rsid w:val="006C43AD"/>
    <w:rsid w:val="006C456B"/>
    <w:rsid w:val="006E56F2"/>
    <w:rsid w:val="0070729F"/>
    <w:rsid w:val="00770096"/>
    <w:rsid w:val="007C2025"/>
    <w:rsid w:val="008102E3"/>
    <w:rsid w:val="008B48C6"/>
    <w:rsid w:val="00911435"/>
    <w:rsid w:val="009605F7"/>
    <w:rsid w:val="00986887"/>
    <w:rsid w:val="00986E68"/>
    <w:rsid w:val="00A85459"/>
    <w:rsid w:val="00AF04D1"/>
    <w:rsid w:val="00AF2944"/>
    <w:rsid w:val="00B15F6F"/>
    <w:rsid w:val="00B32270"/>
    <w:rsid w:val="00B51D27"/>
    <w:rsid w:val="00B60022"/>
    <w:rsid w:val="00B61591"/>
    <w:rsid w:val="00B66559"/>
    <w:rsid w:val="00B9060E"/>
    <w:rsid w:val="00BB1299"/>
    <w:rsid w:val="00BC2537"/>
    <w:rsid w:val="00BF42F2"/>
    <w:rsid w:val="00C24A25"/>
    <w:rsid w:val="00C345A1"/>
    <w:rsid w:val="00C51119"/>
    <w:rsid w:val="00C94296"/>
    <w:rsid w:val="00CF06FE"/>
    <w:rsid w:val="00D209D0"/>
    <w:rsid w:val="00D90CB8"/>
    <w:rsid w:val="00DB7772"/>
    <w:rsid w:val="00E82C33"/>
    <w:rsid w:val="00E914E4"/>
    <w:rsid w:val="00F07D33"/>
    <w:rsid w:val="00F97E38"/>
    <w:rsid w:val="00FB57E5"/>
    <w:rsid w:val="00FC32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6887"/>
    <w:pPr>
      <w:jc w:val="center"/>
    </w:pPr>
    <w:rPr>
      <w:b/>
      <w:szCs w:val="20"/>
      <w:lang w:val="uk-UA"/>
    </w:rPr>
  </w:style>
  <w:style w:type="character" w:customStyle="1" w:styleId="TitleChar">
    <w:name w:val="Title Char"/>
    <w:basedOn w:val="DefaultParagraphFont"/>
    <w:link w:val="Title"/>
    <w:uiPriority w:val="99"/>
    <w:locked/>
    <w:rsid w:val="00986887"/>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986887"/>
    <w:pPr>
      <w:jc w:val="center"/>
    </w:pPr>
    <w:rPr>
      <w:b/>
      <w:szCs w:val="20"/>
      <w:lang w:val="uk-UA"/>
    </w:rPr>
  </w:style>
  <w:style w:type="character" w:customStyle="1" w:styleId="SubtitleChar">
    <w:name w:val="Subtitle Char"/>
    <w:basedOn w:val="DefaultParagraphFont"/>
    <w:link w:val="Subtitle"/>
    <w:uiPriority w:val="99"/>
    <w:locked/>
    <w:rsid w:val="00986887"/>
    <w:rPr>
      <w:rFonts w:ascii="Times New Roman" w:hAnsi="Times New Roman" w:cs="Times New Roman"/>
      <w:b/>
      <w:sz w:val="20"/>
      <w:szCs w:val="20"/>
      <w:lang w:val="uk-UA" w:eastAsia="ru-RU"/>
    </w:rPr>
  </w:style>
  <w:style w:type="paragraph" w:styleId="ListParagraph">
    <w:name w:val="List Paragraph"/>
    <w:basedOn w:val="Normal"/>
    <w:uiPriority w:val="99"/>
    <w:qFormat/>
    <w:rsid w:val="00FB57E5"/>
    <w:pPr>
      <w:ind w:left="720"/>
      <w:contextualSpacing/>
    </w:pPr>
  </w:style>
</w:styles>
</file>

<file path=word/webSettings.xml><?xml version="1.0" encoding="utf-8"?>
<w:webSettings xmlns:r="http://schemas.openxmlformats.org/officeDocument/2006/relationships" xmlns:w="http://schemas.openxmlformats.org/wordprocessingml/2006/main">
  <w:divs>
    <w:div w:id="1374578229">
      <w:marLeft w:val="0"/>
      <w:marRight w:val="0"/>
      <w:marTop w:val="0"/>
      <w:marBottom w:val="0"/>
      <w:divBdr>
        <w:top w:val="none" w:sz="0" w:space="0" w:color="auto"/>
        <w:left w:val="none" w:sz="0" w:space="0" w:color="auto"/>
        <w:bottom w:val="none" w:sz="0" w:space="0" w:color="auto"/>
        <w:right w:val="none" w:sz="0" w:space="0" w:color="auto"/>
      </w:divBdr>
    </w:div>
    <w:div w:id="1374578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3</Pages>
  <Words>765</Words>
  <Characters>4363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26</cp:revision>
  <cp:lastPrinted>2018-04-02T10:20:00Z</cp:lastPrinted>
  <dcterms:created xsi:type="dcterms:W3CDTF">2018-03-07T08:29:00Z</dcterms:created>
  <dcterms:modified xsi:type="dcterms:W3CDTF">2018-04-02T10:22:00Z</dcterms:modified>
</cp:coreProperties>
</file>