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3C" w:rsidRPr="00D209D0" w:rsidRDefault="00CD2F3C" w:rsidP="009868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84276350" r:id="rId5"/>
        </w:object>
      </w:r>
    </w:p>
    <w:p w:rsidR="00CD2F3C" w:rsidRPr="00D209D0" w:rsidRDefault="00CD2F3C" w:rsidP="00986887">
      <w:pPr>
        <w:pStyle w:val="Title"/>
        <w:spacing w:line="360" w:lineRule="auto"/>
        <w:rPr>
          <w:sz w:val="28"/>
          <w:szCs w:val="28"/>
        </w:rPr>
      </w:pPr>
    </w:p>
    <w:p w:rsidR="00CD2F3C" w:rsidRPr="00D209D0" w:rsidRDefault="00CD2F3C" w:rsidP="00986887">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CD2F3C" w:rsidRDefault="00CD2F3C" w:rsidP="00986887"/>
              </w:txbxContent>
            </v:textbox>
            <w10:wrap type="tight" anchorx="page"/>
          </v:shape>
        </w:pict>
      </w:r>
      <w:r w:rsidRPr="00D209D0">
        <w:rPr>
          <w:sz w:val="28"/>
          <w:szCs w:val="28"/>
        </w:rPr>
        <w:t>У К Р А Ї Н А</w:t>
      </w:r>
    </w:p>
    <w:p w:rsidR="00CD2F3C" w:rsidRPr="00D209D0" w:rsidRDefault="00CD2F3C" w:rsidP="00986887">
      <w:pPr>
        <w:pStyle w:val="Subtitle"/>
        <w:rPr>
          <w:sz w:val="28"/>
          <w:szCs w:val="28"/>
        </w:rPr>
      </w:pPr>
      <w:r w:rsidRPr="00D209D0">
        <w:rPr>
          <w:sz w:val="28"/>
          <w:szCs w:val="28"/>
        </w:rPr>
        <w:t>ВАСИЛІВСЬКА МІСЬКА РАДА</w:t>
      </w:r>
    </w:p>
    <w:p w:rsidR="00CD2F3C" w:rsidRPr="00D209D0" w:rsidRDefault="00CD2F3C" w:rsidP="00986887">
      <w:pPr>
        <w:pStyle w:val="Subtitle"/>
        <w:rPr>
          <w:sz w:val="28"/>
          <w:szCs w:val="28"/>
        </w:rPr>
      </w:pPr>
      <w:r w:rsidRPr="00D209D0">
        <w:rPr>
          <w:sz w:val="28"/>
          <w:szCs w:val="28"/>
        </w:rPr>
        <w:t>ЗАПОРІЗЬКОЇ ОБЛАСТІ</w:t>
      </w:r>
    </w:p>
    <w:p w:rsidR="00CD2F3C" w:rsidRPr="00D209D0" w:rsidRDefault="00CD2F3C" w:rsidP="00986887">
      <w:pPr>
        <w:ind w:right="-38"/>
        <w:jc w:val="center"/>
        <w:rPr>
          <w:b/>
          <w:sz w:val="28"/>
          <w:szCs w:val="28"/>
          <w:lang w:val="uk-UA"/>
        </w:rPr>
      </w:pPr>
      <w:r w:rsidRPr="00D209D0">
        <w:rPr>
          <w:b/>
          <w:sz w:val="28"/>
          <w:szCs w:val="28"/>
          <w:lang w:val="uk-UA"/>
        </w:rPr>
        <w:t>сьомого скликання</w:t>
      </w:r>
    </w:p>
    <w:p w:rsidR="00CD2F3C" w:rsidRPr="00D209D0" w:rsidRDefault="00CD2F3C" w:rsidP="00986887">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CD2F3C" w:rsidRPr="00D209D0" w:rsidRDefault="00CD2F3C" w:rsidP="00986887">
      <w:pPr>
        <w:ind w:right="-38"/>
        <w:jc w:val="center"/>
        <w:rPr>
          <w:b/>
          <w:sz w:val="28"/>
          <w:szCs w:val="28"/>
          <w:lang w:val="uk-UA"/>
        </w:rPr>
      </w:pPr>
    </w:p>
    <w:p w:rsidR="00CD2F3C" w:rsidRDefault="00CD2F3C" w:rsidP="00986887">
      <w:pPr>
        <w:ind w:right="-38"/>
        <w:jc w:val="center"/>
        <w:rPr>
          <w:b/>
          <w:sz w:val="28"/>
          <w:szCs w:val="28"/>
          <w:lang w:val="uk-UA"/>
        </w:rPr>
      </w:pPr>
      <w:r>
        <w:rPr>
          <w:b/>
          <w:sz w:val="28"/>
          <w:szCs w:val="28"/>
          <w:lang w:val="uk-UA"/>
        </w:rPr>
        <w:t xml:space="preserve">Р  І  Ш  Е  Н  Н  Я </w:t>
      </w:r>
    </w:p>
    <w:p w:rsidR="00CD2F3C" w:rsidRDefault="00CD2F3C" w:rsidP="00986887">
      <w:pPr>
        <w:ind w:right="-38"/>
        <w:rPr>
          <w:b/>
          <w:sz w:val="28"/>
          <w:szCs w:val="28"/>
          <w:lang w:val="uk-UA"/>
        </w:rPr>
      </w:pPr>
    </w:p>
    <w:p w:rsidR="00CD2F3C" w:rsidRPr="00D209D0" w:rsidRDefault="00CD2F3C" w:rsidP="00986887">
      <w:pPr>
        <w:ind w:right="-38"/>
        <w:rPr>
          <w:lang w:val="uk-UA"/>
        </w:rPr>
      </w:pPr>
      <w:r>
        <w:rPr>
          <w:lang w:val="uk-UA"/>
        </w:rPr>
        <w:t>29 березня 2018</w:t>
      </w:r>
      <w:r w:rsidRPr="00D209D0">
        <w:rPr>
          <w:lang w:val="uk-UA"/>
        </w:rPr>
        <w:t xml:space="preserve">                                                             </w:t>
      </w:r>
      <w:r>
        <w:rPr>
          <w:lang w:val="uk-UA"/>
        </w:rPr>
        <w:t xml:space="preserve">                                                № 17</w:t>
      </w:r>
    </w:p>
    <w:p w:rsidR="00CD2F3C" w:rsidRDefault="00CD2F3C" w:rsidP="00986887">
      <w:pPr>
        <w:jc w:val="both"/>
        <w:rPr>
          <w:lang w:val="uk-UA"/>
        </w:rPr>
      </w:pPr>
    </w:p>
    <w:p w:rsidR="00CD2F3C" w:rsidRDefault="00CD2F3C" w:rsidP="00986887">
      <w:pPr>
        <w:jc w:val="both"/>
        <w:rPr>
          <w:lang w:val="uk-UA"/>
        </w:rPr>
      </w:pPr>
      <w:r>
        <w:rPr>
          <w:lang w:val="uk-UA"/>
        </w:rPr>
        <w:t>Про затвердження  технічної документації із землеустрою щодо поділу та об</w:t>
      </w:r>
      <w:r w:rsidRPr="006C053C">
        <w:rPr>
          <w:lang w:val="uk-UA"/>
        </w:rPr>
        <w:t>`</w:t>
      </w:r>
      <w:r>
        <w:rPr>
          <w:lang w:val="uk-UA"/>
        </w:rPr>
        <w:t>єднання земельних ділянок для розміщення групи тимчасових споруд для провадження підприємницької діяльності в м. Василівка, вул. Соборна 18а Ангелову В.В.</w:t>
      </w:r>
    </w:p>
    <w:p w:rsidR="00CD2F3C" w:rsidRDefault="00CD2F3C" w:rsidP="00986887">
      <w:pPr>
        <w:jc w:val="both"/>
        <w:rPr>
          <w:lang w:val="uk-UA"/>
        </w:rPr>
      </w:pPr>
    </w:p>
    <w:p w:rsidR="00CD2F3C" w:rsidRDefault="00CD2F3C" w:rsidP="00986887">
      <w:pPr>
        <w:jc w:val="both"/>
        <w:rPr>
          <w:lang w:val="uk-UA"/>
        </w:rPr>
      </w:pPr>
      <w:r>
        <w:rPr>
          <w:lang w:val="uk-UA"/>
        </w:rPr>
        <w:tab/>
        <w:t>Керуючись Законом України «Про місцеве самоврядування в Україні»,  ст.12,98,99,100,101,102 Земельного кодексу України, ст. 56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Ангелова Віталія Володимировича, що мешкає в м. Василівка, вул. Театральна 8/16, про затвердження йому технічної документації із землеустрою щодо поділу та об’єднання земельних ділянок для будівництва та обслуговування будівель торгівлі в м. Василівка, вул. Соборна 18а,  Василівська міська рада</w:t>
      </w:r>
    </w:p>
    <w:p w:rsidR="00CD2F3C" w:rsidRDefault="00CD2F3C" w:rsidP="00986887">
      <w:pPr>
        <w:jc w:val="both"/>
        <w:rPr>
          <w:lang w:val="uk-UA"/>
        </w:rPr>
      </w:pPr>
      <w:r>
        <w:rPr>
          <w:lang w:val="uk-UA"/>
        </w:rPr>
        <w:t>В И Р І Ш И Л А :</w:t>
      </w:r>
    </w:p>
    <w:p w:rsidR="00CD2F3C" w:rsidRDefault="00CD2F3C" w:rsidP="00986887">
      <w:pPr>
        <w:jc w:val="both"/>
        <w:rPr>
          <w:lang w:val="uk-UA"/>
        </w:rPr>
      </w:pPr>
      <w:r>
        <w:rPr>
          <w:lang w:val="uk-UA"/>
        </w:rPr>
        <w:tab/>
      </w:r>
    </w:p>
    <w:p w:rsidR="00CD2F3C" w:rsidRDefault="00CD2F3C" w:rsidP="00986887">
      <w:pPr>
        <w:jc w:val="both"/>
        <w:rPr>
          <w:lang w:val="uk-UA"/>
        </w:rPr>
      </w:pPr>
      <w:r>
        <w:rPr>
          <w:lang w:val="uk-UA"/>
        </w:rPr>
        <w:tab/>
        <w:t>1. Затвердити  Ангелову Віталію Володимировичу    технічну документацію із землеустрою щодо поділу та об</w:t>
      </w:r>
      <w:r w:rsidRPr="006C053C">
        <w:rPr>
          <w:lang w:val="uk-UA"/>
        </w:rPr>
        <w:t>`</w:t>
      </w:r>
      <w:r>
        <w:rPr>
          <w:lang w:val="uk-UA"/>
        </w:rPr>
        <w:t xml:space="preserve">єднання земельних ділянок для розміщення  групи тимчасових споруд для провадження підприємницької діяльності  (згідно КВЦПЗ- землі житлової та громадської забудови, 03.07- будівництва та обслуговування будівель торгівлі),  площею </w:t>
      </w:r>
      <w:smartTag w:uri="urn:schemas-microsoft-com:office:smarttags" w:element="metricconverter">
        <w:smartTagPr>
          <w:attr w:name="ProductID" w:val="0,0073 га"/>
        </w:smartTagPr>
        <w:r>
          <w:rPr>
            <w:lang w:val="uk-UA"/>
          </w:rPr>
          <w:t>0,0073 га</w:t>
        </w:r>
      </w:smartTag>
      <w:r>
        <w:rPr>
          <w:lang w:val="uk-UA"/>
        </w:rPr>
        <w:t xml:space="preserve"> в м. Василівка, вул. Соборна 18а.</w:t>
      </w:r>
    </w:p>
    <w:p w:rsidR="00CD2F3C" w:rsidRDefault="00CD2F3C" w:rsidP="00986887">
      <w:pPr>
        <w:jc w:val="both"/>
        <w:rPr>
          <w:lang w:val="uk-UA"/>
        </w:rPr>
      </w:pPr>
      <w:r>
        <w:rPr>
          <w:lang w:val="uk-UA"/>
        </w:rPr>
        <w:tab/>
        <w:t>2. Об</w:t>
      </w:r>
      <w:r w:rsidRPr="006C053C">
        <w:t>`</w:t>
      </w:r>
      <w:r>
        <w:rPr>
          <w:lang w:val="uk-UA"/>
        </w:rPr>
        <w:t xml:space="preserve">єднати  Ангелову Віталію Володимировичу дві земельні ділянки площею </w:t>
      </w:r>
      <w:smartTag w:uri="urn:schemas-microsoft-com:office:smarttags" w:element="metricconverter">
        <w:smartTagPr>
          <w:attr w:name="ProductID" w:val="0,0055 га"/>
        </w:smartTagPr>
        <w:r>
          <w:rPr>
            <w:lang w:val="uk-UA"/>
          </w:rPr>
          <w:t>0,0055 га</w:t>
        </w:r>
      </w:smartTag>
      <w:r>
        <w:rPr>
          <w:lang w:val="uk-UA"/>
        </w:rPr>
        <w:t xml:space="preserve"> та </w:t>
      </w:r>
      <w:smartTag w:uri="urn:schemas-microsoft-com:office:smarttags" w:element="metricconverter">
        <w:smartTagPr>
          <w:attr w:name="ProductID" w:val="0,0018 га"/>
        </w:smartTagPr>
        <w:r>
          <w:rPr>
            <w:lang w:val="uk-UA"/>
          </w:rPr>
          <w:t>0,0018 га</w:t>
        </w:r>
      </w:smartTag>
      <w:r>
        <w:rPr>
          <w:lang w:val="uk-UA"/>
        </w:rPr>
        <w:t xml:space="preserve"> в одну земельну ділянку, кадастровий номер 2320910100:05:020:0032, загальною площею </w:t>
      </w:r>
      <w:smartTag w:uri="urn:schemas-microsoft-com:office:smarttags" w:element="metricconverter">
        <w:smartTagPr>
          <w:attr w:name="ProductID" w:val="0,0073 га"/>
        </w:smartTagPr>
        <w:r>
          <w:rPr>
            <w:lang w:val="uk-UA"/>
          </w:rPr>
          <w:t>0,0073 га</w:t>
        </w:r>
      </w:smartTag>
      <w:r>
        <w:rPr>
          <w:lang w:val="uk-UA"/>
        </w:rPr>
        <w:t xml:space="preserve"> для розміщення групи тимчасових споруд для провадження підприємницької діяльності в м. Василівка, вул. Соборна 18а.</w:t>
      </w:r>
    </w:p>
    <w:p w:rsidR="00CD2F3C" w:rsidRDefault="00CD2F3C" w:rsidP="00986887">
      <w:pPr>
        <w:jc w:val="both"/>
        <w:rPr>
          <w:lang w:val="uk-UA"/>
        </w:rPr>
      </w:pPr>
      <w:r>
        <w:rPr>
          <w:lang w:val="uk-UA"/>
        </w:rPr>
        <w:tab/>
        <w:t xml:space="preserve"> 3.Припинити Ангелову Віталію  Володимировичу  договір про встановлення земельного сервітуту на земельну ділянку, кадастровий номер 2320910100:05:020:0031, площею </w:t>
      </w:r>
      <w:smartTag w:uri="urn:schemas-microsoft-com:office:smarttags" w:element="metricconverter">
        <w:smartTagPr>
          <w:attr w:name="ProductID" w:val="0,0055 га"/>
        </w:smartTagPr>
        <w:r>
          <w:rPr>
            <w:lang w:val="uk-UA"/>
          </w:rPr>
          <w:t>0,0055 га</w:t>
        </w:r>
      </w:smartTag>
      <w:r>
        <w:rPr>
          <w:lang w:val="uk-UA"/>
        </w:rPr>
        <w:t xml:space="preserve">  із земель житлової та громадської забудови для розміщення групи тимчасових споруд для провадження підприємницької діяльності в м. Василівка, вул. Соборна 18а.</w:t>
      </w:r>
    </w:p>
    <w:p w:rsidR="00CD2F3C" w:rsidRDefault="00CD2F3C" w:rsidP="00986887">
      <w:pPr>
        <w:jc w:val="both"/>
        <w:rPr>
          <w:lang w:val="uk-UA"/>
        </w:rPr>
      </w:pPr>
      <w:r>
        <w:rPr>
          <w:lang w:val="uk-UA"/>
        </w:rPr>
        <w:tab/>
        <w:t xml:space="preserve">4. Передати Ангелову Віталію Володимировичу в користування терміном на один рік на умовах земельного сервітуту земельну ділянку із земель житлової та громадської забудови,  кадастровий номер 2320910100:05:020:0032, площею </w:t>
      </w:r>
      <w:smartTag w:uri="urn:schemas-microsoft-com:office:smarttags" w:element="metricconverter">
        <w:smartTagPr>
          <w:attr w:name="ProductID" w:val="0,0073 га"/>
        </w:smartTagPr>
        <w:r>
          <w:rPr>
            <w:lang w:val="uk-UA"/>
          </w:rPr>
          <w:t>0,0073 га</w:t>
        </w:r>
      </w:smartTag>
      <w:r>
        <w:rPr>
          <w:lang w:val="uk-UA"/>
        </w:rPr>
        <w:t xml:space="preserve">  для розміщення групи тимчасових споруд для провадження підприємницької діяльності (згідно КВЦПЗ- 03.07- для будівництва та обслуговування будівель торгівлі)  в м. Василівка, вул. Соборна 18а.</w:t>
      </w:r>
    </w:p>
    <w:p w:rsidR="00CD2F3C" w:rsidRDefault="00CD2F3C" w:rsidP="00986887">
      <w:pPr>
        <w:jc w:val="both"/>
        <w:rPr>
          <w:lang w:val="uk-UA"/>
        </w:rPr>
      </w:pPr>
      <w:r>
        <w:rPr>
          <w:lang w:val="uk-UA"/>
        </w:rPr>
        <w:tab/>
        <w:t>5. Зобов</w:t>
      </w:r>
      <w:r w:rsidRPr="006C053C">
        <w:t>`</w:t>
      </w:r>
      <w:r>
        <w:rPr>
          <w:lang w:val="uk-UA"/>
        </w:rPr>
        <w:t xml:space="preserve">язати Ангелова Віталія Володимировича в місячний термін укласти з Василівською  міською радою договір про встановлення земельного сервітуту відносно земельної ділянки площею </w:t>
      </w:r>
      <w:smartTag w:uri="urn:schemas-microsoft-com:office:smarttags" w:element="metricconverter">
        <w:smartTagPr>
          <w:attr w:name="ProductID" w:val="0,0073 га"/>
        </w:smartTagPr>
        <w:r>
          <w:rPr>
            <w:lang w:val="uk-UA"/>
          </w:rPr>
          <w:t>0,0073 га</w:t>
        </w:r>
      </w:smartTag>
      <w:r>
        <w:rPr>
          <w:lang w:val="uk-UA"/>
        </w:rPr>
        <w:t xml:space="preserve"> для розміщення групи тимчасових споруд для провадження підприємницької діяльності в м. Василівка, вул. Соборна 18а.</w:t>
      </w:r>
    </w:p>
    <w:p w:rsidR="00CD2F3C" w:rsidRDefault="00CD2F3C" w:rsidP="00986887">
      <w:pPr>
        <w:jc w:val="both"/>
        <w:rPr>
          <w:lang w:val="uk-UA"/>
        </w:rPr>
      </w:pPr>
      <w:r>
        <w:rPr>
          <w:lang w:val="uk-UA"/>
        </w:rPr>
        <w:tab/>
      </w:r>
      <w:r w:rsidRPr="005C6FF9">
        <w:rPr>
          <w:lang w:val="uk-UA"/>
        </w:rPr>
        <w:t xml:space="preserve"> </w:t>
      </w:r>
      <w:r>
        <w:rPr>
          <w:lang w:val="uk-UA"/>
        </w:rPr>
        <w:t>6. Зобов</w:t>
      </w:r>
      <w:r w:rsidRPr="00A92818">
        <w:rPr>
          <w:lang w:val="uk-UA"/>
        </w:rPr>
        <w:t>’</w:t>
      </w:r>
      <w:r>
        <w:rPr>
          <w:lang w:val="uk-UA"/>
        </w:rPr>
        <w:t>язати   Ангелова Віталія Володимировича   зареєструвати право земельного сервітуту  на земельну ділянку  відповідно до вимог  Закону України «Про  державну реєстрацію прав на нерухоме майно та їх обмежень».</w:t>
      </w:r>
    </w:p>
    <w:p w:rsidR="00CD2F3C" w:rsidRDefault="00CD2F3C" w:rsidP="00986887">
      <w:pPr>
        <w:ind w:firstLine="708"/>
        <w:jc w:val="both"/>
        <w:rPr>
          <w:lang w:val="uk-UA"/>
        </w:rPr>
      </w:pPr>
      <w:r>
        <w:rPr>
          <w:lang w:val="uk-UA"/>
        </w:rPr>
        <w:t>7.</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D2F3C" w:rsidRDefault="00CD2F3C" w:rsidP="00986887">
      <w:pPr>
        <w:ind w:firstLine="708"/>
        <w:jc w:val="both"/>
        <w:rPr>
          <w:sz w:val="27"/>
          <w:szCs w:val="27"/>
          <w:lang w:val="uk-UA"/>
        </w:rPr>
      </w:pPr>
    </w:p>
    <w:p w:rsidR="00CD2F3C" w:rsidRDefault="00CD2F3C" w:rsidP="00986887">
      <w:pPr>
        <w:ind w:firstLine="708"/>
        <w:jc w:val="both"/>
        <w:rPr>
          <w:sz w:val="27"/>
          <w:szCs w:val="27"/>
          <w:lang w:val="uk-UA"/>
        </w:rPr>
      </w:pPr>
    </w:p>
    <w:p w:rsidR="00CD2F3C" w:rsidRDefault="00CD2F3C"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p w:rsidR="00CD2F3C" w:rsidRDefault="00CD2F3C" w:rsidP="00986887">
      <w:pPr>
        <w:jc w:val="both"/>
        <w:rPr>
          <w:lang w:val="uk-UA"/>
        </w:rPr>
      </w:pPr>
    </w:p>
    <w:sectPr w:rsidR="00CD2F3C"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331C1"/>
    <w:rsid w:val="00075BA8"/>
    <w:rsid w:val="000F6998"/>
    <w:rsid w:val="00192A48"/>
    <w:rsid w:val="001D4467"/>
    <w:rsid w:val="002008CF"/>
    <w:rsid w:val="00284A05"/>
    <w:rsid w:val="002B2E75"/>
    <w:rsid w:val="00387106"/>
    <w:rsid w:val="003B5E26"/>
    <w:rsid w:val="003D1E48"/>
    <w:rsid w:val="004452A5"/>
    <w:rsid w:val="004726EE"/>
    <w:rsid w:val="00475ED1"/>
    <w:rsid w:val="004909CA"/>
    <w:rsid w:val="00521BDE"/>
    <w:rsid w:val="005B0854"/>
    <w:rsid w:val="005C6FF9"/>
    <w:rsid w:val="006456F3"/>
    <w:rsid w:val="00650800"/>
    <w:rsid w:val="00682EB1"/>
    <w:rsid w:val="00694E40"/>
    <w:rsid w:val="006C053C"/>
    <w:rsid w:val="00770096"/>
    <w:rsid w:val="007D4C4D"/>
    <w:rsid w:val="00837DBE"/>
    <w:rsid w:val="00867C15"/>
    <w:rsid w:val="00876F95"/>
    <w:rsid w:val="00966C5E"/>
    <w:rsid w:val="009700C5"/>
    <w:rsid w:val="00986887"/>
    <w:rsid w:val="00A15C97"/>
    <w:rsid w:val="00A4793D"/>
    <w:rsid w:val="00A92818"/>
    <w:rsid w:val="00AB7D4A"/>
    <w:rsid w:val="00C94296"/>
    <w:rsid w:val="00CD2F3C"/>
    <w:rsid w:val="00D209D0"/>
    <w:rsid w:val="00D366FE"/>
    <w:rsid w:val="00D946C9"/>
    <w:rsid w:val="00DA3BF8"/>
    <w:rsid w:val="00DC1B2F"/>
    <w:rsid w:val="00DD6A88"/>
    <w:rsid w:val="00E445B1"/>
    <w:rsid w:val="00E479CE"/>
    <w:rsid w:val="00E60678"/>
    <w:rsid w:val="00ED7676"/>
    <w:rsid w:val="00FD2E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6887"/>
    <w:pPr>
      <w:jc w:val="center"/>
    </w:pPr>
    <w:rPr>
      <w:b/>
      <w:szCs w:val="20"/>
      <w:lang w:val="uk-UA"/>
    </w:rPr>
  </w:style>
  <w:style w:type="character" w:customStyle="1" w:styleId="TitleChar">
    <w:name w:val="Title Char"/>
    <w:basedOn w:val="DefaultParagraphFont"/>
    <w:link w:val="Title"/>
    <w:uiPriority w:val="99"/>
    <w:locked/>
    <w:rsid w:val="00986887"/>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986887"/>
    <w:pPr>
      <w:jc w:val="center"/>
    </w:pPr>
    <w:rPr>
      <w:b/>
      <w:szCs w:val="20"/>
      <w:lang w:val="uk-UA"/>
    </w:rPr>
  </w:style>
  <w:style w:type="character" w:customStyle="1" w:styleId="SubtitleChar">
    <w:name w:val="Subtitle Char"/>
    <w:basedOn w:val="DefaultParagraphFont"/>
    <w:link w:val="Subtitle"/>
    <w:uiPriority w:val="99"/>
    <w:locked/>
    <w:rsid w:val="009868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3</Pages>
  <Words>529</Words>
  <Characters>3018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22</cp:revision>
  <cp:lastPrinted>2018-04-03T12:59:00Z</cp:lastPrinted>
  <dcterms:created xsi:type="dcterms:W3CDTF">2018-03-02T09:49:00Z</dcterms:created>
  <dcterms:modified xsi:type="dcterms:W3CDTF">2018-04-03T12:59:00Z</dcterms:modified>
</cp:coreProperties>
</file>