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BF" w:rsidRDefault="008E44BF" w:rsidP="007F6B39">
      <w:pPr>
        <w:pStyle w:val="Title"/>
        <w:spacing w:line="360" w:lineRule="auto"/>
        <w:rPr>
          <w:sz w:val="28"/>
          <w:szCs w:val="28"/>
          <w:lang w:val="ru-RU"/>
        </w:rPr>
      </w:pPr>
    </w:p>
    <w:p w:rsidR="008E44BF" w:rsidRDefault="008E44BF" w:rsidP="007F6B39">
      <w:pPr>
        <w:pStyle w:val="Title"/>
        <w:spacing w:line="360" w:lineRule="auto"/>
        <w:rPr>
          <w:sz w:val="28"/>
          <w:szCs w:val="28"/>
          <w:lang w:val="ru-RU"/>
        </w:rPr>
      </w:pPr>
      <w:r w:rsidRPr="00510B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4" o:title=""/>
          </v:shape>
        </w:pict>
      </w:r>
    </w:p>
    <w:p w:rsidR="008E44BF" w:rsidRDefault="008E44BF" w:rsidP="007F6B39">
      <w:pPr>
        <w:pStyle w:val="Title"/>
        <w:spacing w:line="360" w:lineRule="auto"/>
        <w:rPr>
          <w:sz w:val="28"/>
          <w:szCs w:val="28"/>
          <w:lang w:val="ru-RU"/>
        </w:rPr>
      </w:pPr>
    </w:p>
    <w:p w:rsidR="008E44BF" w:rsidRPr="00D209D0" w:rsidRDefault="008E44BF" w:rsidP="007F6B39">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8E44BF" w:rsidRDefault="008E44BF" w:rsidP="007F6B39"/>
              </w:txbxContent>
            </v:textbox>
            <w10:wrap type="tight" anchorx="page"/>
          </v:shape>
        </w:pict>
      </w:r>
      <w:r w:rsidRPr="00D209D0">
        <w:rPr>
          <w:sz w:val="28"/>
          <w:szCs w:val="28"/>
        </w:rPr>
        <w:t>У К Р А Ї Н А</w:t>
      </w:r>
    </w:p>
    <w:p w:rsidR="008E44BF" w:rsidRPr="00D209D0" w:rsidRDefault="008E44BF" w:rsidP="007F6B39">
      <w:pPr>
        <w:pStyle w:val="Subtitle"/>
        <w:rPr>
          <w:sz w:val="28"/>
          <w:szCs w:val="28"/>
        </w:rPr>
      </w:pPr>
      <w:r w:rsidRPr="00D209D0">
        <w:rPr>
          <w:sz w:val="28"/>
          <w:szCs w:val="28"/>
        </w:rPr>
        <w:t>ВАСИЛІВСЬКА МІСЬКА РАДА</w:t>
      </w:r>
    </w:p>
    <w:p w:rsidR="008E44BF" w:rsidRPr="00D209D0" w:rsidRDefault="008E44BF" w:rsidP="007F6B39">
      <w:pPr>
        <w:pStyle w:val="Subtitle"/>
        <w:rPr>
          <w:sz w:val="28"/>
          <w:szCs w:val="28"/>
        </w:rPr>
      </w:pPr>
      <w:r w:rsidRPr="00D209D0">
        <w:rPr>
          <w:sz w:val="28"/>
          <w:szCs w:val="28"/>
        </w:rPr>
        <w:t>ЗАПОРІЗЬКОЇ ОБЛАСТІ</w:t>
      </w:r>
    </w:p>
    <w:p w:rsidR="008E44BF" w:rsidRPr="00D209D0" w:rsidRDefault="008E44BF" w:rsidP="007F6B39">
      <w:pPr>
        <w:ind w:right="-38"/>
        <w:jc w:val="center"/>
        <w:rPr>
          <w:b/>
          <w:sz w:val="28"/>
          <w:szCs w:val="28"/>
          <w:lang w:val="uk-UA"/>
        </w:rPr>
      </w:pPr>
      <w:r w:rsidRPr="00D209D0">
        <w:rPr>
          <w:b/>
          <w:sz w:val="28"/>
          <w:szCs w:val="28"/>
          <w:lang w:val="uk-UA"/>
        </w:rPr>
        <w:t>сьомого скликання</w:t>
      </w:r>
    </w:p>
    <w:p w:rsidR="008E44BF" w:rsidRDefault="008E44BF" w:rsidP="007F6B39">
      <w:pPr>
        <w:ind w:right="-38"/>
        <w:jc w:val="center"/>
        <w:rPr>
          <w:b/>
          <w:sz w:val="28"/>
          <w:szCs w:val="28"/>
          <w:lang w:val="uk-UA"/>
        </w:rPr>
      </w:pPr>
      <w:r>
        <w:rPr>
          <w:b/>
          <w:sz w:val="28"/>
          <w:szCs w:val="28"/>
          <w:lang w:val="uk-UA"/>
        </w:rPr>
        <w:t xml:space="preserve">тридцята </w:t>
      </w:r>
      <w:r w:rsidRPr="00D209D0">
        <w:rPr>
          <w:b/>
          <w:sz w:val="28"/>
          <w:szCs w:val="28"/>
          <w:lang w:val="uk-UA"/>
        </w:rPr>
        <w:t xml:space="preserve"> сесія</w:t>
      </w:r>
    </w:p>
    <w:p w:rsidR="008E44BF" w:rsidRPr="00D209D0" w:rsidRDefault="008E44BF" w:rsidP="007F6B39">
      <w:pPr>
        <w:ind w:right="-38"/>
        <w:jc w:val="center"/>
        <w:rPr>
          <w:b/>
          <w:sz w:val="28"/>
          <w:szCs w:val="28"/>
          <w:lang w:val="uk-UA"/>
        </w:rPr>
      </w:pPr>
    </w:p>
    <w:p w:rsidR="008E44BF" w:rsidRDefault="008E44BF" w:rsidP="007F6B39">
      <w:pPr>
        <w:ind w:right="-38"/>
        <w:jc w:val="center"/>
        <w:rPr>
          <w:b/>
          <w:sz w:val="28"/>
          <w:szCs w:val="28"/>
          <w:lang w:val="uk-UA"/>
        </w:rPr>
      </w:pPr>
      <w:r>
        <w:rPr>
          <w:b/>
          <w:sz w:val="28"/>
          <w:szCs w:val="28"/>
          <w:lang w:val="uk-UA"/>
        </w:rPr>
        <w:t xml:space="preserve">Р  І  Ш  Е  Н  Н  Я </w:t>
      </w:r>
    </w:p>
    <w:p w:rsidR="008E44BF" w:rsidRPr="00D209D0" w:rsidRDefault="008E44BF" w:rsidP="007F6B39">
      <w:pPr>
        <w:ind w:right="-38"/>
        <w:rPr>
          <w:lang w:val="uk-UA"/>
        </w:rPr>
      </w:pPr>
      <w:r>
        <w:rPr>
          <w:lang w:val="uk-UA"/>
        </w:rPr>
        <w:t>29 березня 2018</w:t>
      </w:r>
      <w:r w:rsidRPr="00D209D0">
        <w:rPr>
          <w:lang w:val="uk-UA"/>
        </w:rPr>
        <w:t xml:space="preserve">                                                             </w:t>
      </w:r>
      <w:r>
        <w:rPr>
          <w:lang w:val="uk-UA"/>
        </w:rPr>
        <w:t xml:space="preserve">                                                №  19</w:t>
      </w:r>
    </w:p>
    <w:p w:rsidR="008E44BF" w:rsidRDefault="008E44BF" w:rsidP="007F6B39">
      <w:pPr>
        <w:jc w:val="both"/>
        <w:rPr>
          <w:lang w:val="uk-UA"/>
        </w:rPr>
      </w:pPr>
    </w:p>
    <w:p w:rsidR="008E44BF" w:rsidRDefault="008E44BF" w:rsidP="001F567E">
      <w:pPr>
        <w:jc w:val="both"/>
        <w:rPr>
          <w:lang w:val="uk-UA"/>
        </w:rPr>
      </w:pPr>
      <w:r>
        <w:rPr>
          <w:lang w:val="uk-UA"/>
        </w:rPr>
        <w:t>Про затвердження технічної документації із землеустрою щодо встановлення (відновлення) меж земельної ділянки в натурі (на місцевості)    для розміщення тимчасової споруди для провадження підприємницької діяльності в м. Василівка, вул. Соборна 22 «б» Міськовій Т.К.</w:t>
      </w:r>
    </w:p>
    <w:p w:rsidR="008E44BF" w:rsidRDefault="008E44BF" w:rsidP="001F567E">
      <w:pPr>
        <w:jc w:val="both"/>
        <w:rPr>
          <w:lang w:val="uk-UA"/>
        </w:rPr>
      </w:pPr>
    </w:p>
    <w:p w:rsidR="008E44BF" w:rsidRDefault="008E44BF" w:rsidP="001F567E">
      <w:pPr>
        <w:jc w:val="both"/>
        <w:rPr>
          <w:lang w:val="uk-UA"/>
        </w:rPr>
      </w:pPr>
      <w:r>
        <w:rPr>
          <w:lang w:val="uk-UA"/>
        </w:rPr>
        <w:tab/>
        <w:t>Керуючись Законом України «Про місцеве самоврядування в Україні»,  ст.ст.12,38,39,98,99,100,101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Міськової Тетяни Костянтинівни,  що мешкає в м. Василівка, пров. Космічний 4,    про затвердження технічної документації із землеустрою щодо встановлення (відновлення) меж земельної ділянки в натурі (на місцевості) для розміщення тимчасової споруди для провадження підприємницької діяльності в м. Василівка, вул. Соборна 22 «б» та передачу земельної ділянки в користування на умовах земельного сервітуту, технічну документацію із землеустрою щодо встановлення (відновлення) меж  земельної ділянки в натурі (на місцевості), виконану ТОВ  «Козацькі землі»,  Василівська міська рада</w:t>
      </w:r>
    </w:p>
    <w:p w:rsidR="008E44BF" w:rsidRDefault="008E44BF" w:rsidP="001F567E">
      <w:pPr>
        <w:jc w:val="both"/>
        <w:rPr>
          <w:lang w:val="uk-UA"/>
        </w:rPr>
      </w:pPr>
      <w:r>
        <w:rPr>
          <w:lang w:val="uk-UA"/>
        </w:rPr>
        <w:t>В И Р І Ш И Л А :</w:t>
      </w:r>
    </w:p>
    <w:p w:rsidR="008E44BF" w:rsidRDefault="008E44BF" w:rsidP="001F567E">
      <w:pPr>
        <w:jc w:val="both"/>
        <w:rPr>
          <w:lang w:val="uk-UA"/>
        </w:rPr>
      </w:pPr>
    </w:p>
    <w:p w:rsidR="008E44BF" w:rsidRDefault="008E44BF" w:rsidP="001F567E">
      <w:pPr>
        <w:jc w:val="both"/>
        <w:rPr>
          <w:lang w:val="uk-UA"/>
        </w:rPr>
      </w:pPr>
      <w:r>
        <w:rPr>
          <w:lang w:val="uk-UA"/>
        </w:rPr>
        <w:tab/>
        <w:t xml:space="preserve">1. Затвердити Міськовій Тетяні Костянтинівні технічну документацію із землеустрою щодо встановлення (відновлення) меж земельної ділянки в натурі (на місцевості)  із земель житлової та громадської забудови площею </w:t>
      </w:r>
      <w:smartTag w:uri="urn:schemas-microsoft-com:office:smarttags" w:element="metricconverter">
        <w:smartTagPr>
          <w:attr w:name="ProductID" w:val="0,0035 га"/>
        </w:smartTagPr>
        <w:r>
          <w:rPr>
            <w:lang w:val="uk-UA"/>
          </w:rPr>
          <w:t>0,0035 га</w:t>
        </w:r>
      </w:smartTag>
      <w:r>
        <w:rPr>
          <w:lang w:val="uk-UA"/>
        </w:rPr>
        <w:t xml:space="preserve">  для розміщення тимчасової споруди для провадження підприємницької діяльності  в м. Василівка, вул. Соборна 22 «б».</w:t>
      </w:r>
    </w:p>
    <w:p w:rsidR="008E44BF" w:rsidRDefault="008E44BF" w:rsidP="001F567E">
      <w:pPr>
        <w:jc w:val="both"/>
        <w:rPr>
          <w:lang w:val="uk-UA"/>
        </w:rPr>
      </w:pPr>
      <w:r>
        <w:rPr>
          <w:lang w:val="uk-UA"/>
        </w:rPr>
        <w:tab/>
        <w:t xml:space="preserve">2. Надати Міськовій Тетяні Костянтинівні   в користування терміном на один рік на умовах земельного сервітуту земельну ділянку, кадастровий номер 2320910100:05:048:0156,   площею </w:t>
      </w:r>
      <w:smartTag w:uri="urn:schemas-microsoft-com:office:smarttags" w:element="metricconverter">
        <w:smartTagPr>
          <w:attr w:name="ProductID" w:val="0,0035 га"/>
        </w:smartTagPr>
        <w:r>
          <w:rPr>
            <w:lang w:val="uk-UA"/>
          </w:rPr>
          <w:t>0,0035 га</w:t>
        </w:r>
      </w:smartTag>
      <w:r>
        <w:rPr>
          <w:lang w:val="uk-UA"/>
        </w:rPr>
        <w:t xml:space="preserve"> для розміщення тимчасової споруди для провадження підприємницької діяльності в м. Василівка, вул. Соборна 22 «б» (згідно КВЦПЗ – землі житлової та громадської забудови, 03.07 - для будівництва та обслуговування будівель торгівлі).</w:t>
      </w:r>
    </w:p>
    <w:p w:rsidR="008E44BF" w:rsidRDefault="008E44BF" w:rsidP="001F567E">
      <w:pPr>
        <w:ind w:firstLine="708"/>
        <w:jc w:val="both"/>
        <w:rPr>
          <w:lang w:val="uk-UA"/>
        </w:rPr>
      </w:pPr>
      <w:r>
        <w:rPr>
          <w:lang w:val="uk-UA"/>
        </w:rPr>
        <w:t xml:space="preserve">3. Зобов’язати Міськову Тетяну Костянтинівну    в місячний термін  укласти з Василівською міською радою договір про встановлення земельного сервітуту відносно земельної ділянки, кадастровий номер 2320910100:05:048:0156, площею </w:t>
      </w:r>
      <w:smartTag w:uri="urn:schemas-microsoft-com:office:smarttags" w:element="metricconverter">
        <w:smartTagPr>
          <w:attr w:name="ProductID" w:val="0,0035 га"/>
        </w:smartTagPr>
        <w:r>
          <w:rPr>
            <w:lang w:val="uk-UA"/>
          </w:rPr>
          <w:t>0,0035 га</w:t>
        </w:r>
      </w:smartTag>
      <w:r>
        <w:rPr>
          <w:lang w:val="uk-UA"/>
        </w:rPr>
        <w:t xml:space="preserve"> для розміщення тимчасової споруди для провадження підприємницької діяльності в м. Василівка, вул. Соборна 22 «б».</w:t>
      </w:r>
    </w:p>
    <w:p w:rsidR="008E44BF" w:rsidRDefault="008E44BF" w:rsidP="001F567E">
      <w:pPr>
        <w:ind w:firstLine="708"/>
        <w:jc w:val="both"/>
        <w:rPr>
          <w:lang w:val="uk-UA"/>
        </w:rPr>
      </w:pPr>
    </w:p>
    <w:p w:rsidR="008E44BF" w:rsidRDefault="008E44BF" w:rsidP="001F567E">
      <w:pPr>
        <w:ind w:firstLine="708"/>
        <w:jc w:val="both"/>
        <w:rPr>
          <w:lang w:val="uk-UA"/>
        </w:rPr>
      </w:pPr>
    </w:p>
    <w:p w:rsidR="008E44BF" w:rsidRDefault="008E44BF" w:rsidP="001F567E">
      <w:pPr>
        <w:ind w:firstLine="708"/>
        <w:jc w:val="both"/>
        <w:rPr>
          <w:lang w:val="uk-UA"/>
        </w:rPr>
      </w:pPr>
    </w:p>
    <w:p w:rsidR="008E44BF" w:rsidRDefault="008E44BF" w:rsidP="001F567E">
      <w:pPr>
        <w:ind w:firstLine="708"/>
        <w:jc w:val="both"/>
        <w:rPr>
          <w:lang w:val="uk-UA"/>
        </w:rPr>
      </w:pPr>
    </w:p>
    <w:p w:rsidR="008E44BF" w:rsidRDefault="008E44BF" w:rsidP="001F567E">
      <w:pPr>
        <w:ind w:firstLine="708"/>
        <w:jc w:val="both"/>
        <w:rPr>
          <w:lang w:val="uk-UA"/>
        </w:rPr>
      </w:pPr>
    </w:p>
    <w:p w:rsidR="008E44BF" w:rsidRDefault="008E44BF" w:rsidP="001F567E">
      <w:pPr>
        <w:ind w:firstLine="708"/>
        <w:jc w:val="both"/>
        <w:rPr>
          <w:lang w:val="uk-UA"/>
        </w:rPr>
      </w:pPr>
      <w:r>
        <w:rPr>
          <w:lang w:val="uk-UA"/>
        </w:rPr>
        <w:t>4. Встановити  Міськовій Тетяні Костянтинівні плату за користування земельною ділянкою на умовах земельного сервітуту у розмірі 12% від нормативної грошової оцінки землі.</w:t>
      </w:r>
    </w:p>
    <w:p w:rsidR="008E44BF" w:rsidRDefault="008E44BF" w:rsidP="001F567E">
      <w:pPr>
        <w:jc w:val="both"/>
        <w:rPr>
          <w:lang w:val="uk-UA"/>
        </w:rPr>
      </w:pPr>
      <w:r>
        <w:rPr>
          <w:lang w:val="uk-UA"/>
        </w:rPr>
        <w:tab/>
        <w:t xml:space="preserve"> 5. Зобов’язати Міськову Тетяну Костянтинівну    зареєструвати речове право  на земельну ділянку  відповідно до вимог  Закону України «Про  державну реєстрацію прав на нерухоме майно та їх обмежень».</w:t>
      </w:r>
    </w:p>
    <w:p w:rsidR="008E44BF" w:rsidRDefault="008E44BF" w:rsidP="001F567E">
      <w:pPr>
        <w:ind w:firstLine="708"/>
        <w:jc w:val="both"/>
        <w:rPr>
          <w:lang w:val="uk-UA"/>
        </w:rPr>
      </w:pPr>
      <w:r>
        <w:rPr>
          <w:lang w:val="uk-UA"/>
        </w:rPr>
        <w:t>6.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E44BF" w:rsidRDefault="008E44BF" w:rsidP="001F567E">
      <w:pPr>
        <w:ind w:firstLine="708"/>
        <w:jc w:val="both"/>
        <w:rPr>
          <w:sz w:val="27"/>
          <w:szCs w:val="27"/>
          <w:lang w:val="uk-UA"/>
        </w:rPr>
      </w:pPr>
    </w:p>
    <w:p w:rsidR="008E44BF" w:rsidRDefault="008E44BF" w:rsidP="001F567E">
      <w:pPr>
        <w:ind w:firstLine="708"/>
        <w:jc w:val="both"/>
        <w:rPr>
          <w:sz w:val="27"/>
          <w:szCs w:val="27"/>
          <w:lang w:val="uk-UA"/>
        </w:rPr>
      </w:pPr>
    </w:p>
    <w:p w:rsidR="008E44BF" w:rsidRDefault="008E44BF" w:rsidP="007F6B39">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8E44BF" w:rsidRDefault="008E44BF" w:rsidP="007F6B39">
      <w:pPr>
        <w:jc w:val="both"/>
        <w:rPr>
          <w:lang w:val="uk-UA"/>
        </w:rPr>
      </w:pPr>
    </w:p>
    <w:p w:rsidR="008E44BF" w:rsidRDefault="008E44BF" w:rsidP="007F6B39">
      <w:pPr>
        <w:jc w:val="both"/>
        <w:rPr>
          <w:lang w:val="uk-UA"/>
        </w:rPr>
      </w:pPr>
    </w:p>
    <w:p w:rsidR="008E44BF" w:rsidRDefault="008E44BF" w:rsidP="007F6B39">
      <w:pPr>
        <w:jc w:val="both"/>
        <w:rPr>
          <w:lang w:val="uk-UA"/>
        </w:rPr>
      </w:pPr>
    </w:p>
    <w:p w:rsidR="008E44BF" w:rsidRDefault="008E44BF" w:rsidP="007F6B39">
      <w:pPr>
        <w:jc w:val="both"/>
        <w:rPr>
          <w:lang w:val="uk-UA"/>
        </w:rPr>
      </w:pPr>
    </w:p>
    <w:p w:rsidR="008E44BF" w:rsidRDefault="008E44BF" w:rsidP="007F6B39">
      <w:pPr>
        <w:jc w:val="both"/>
        <w:rPr>
          <w:lang w:val="uk-UA"/>
        </w:rPr>
      </w:pPr>
    </w:p>
    <w:p w:rsidR="008E44BF" w:rsidRDefault="008E44BF" w:rsidP="007F6B39">
      <w:pPr>
        <w:jc w:val="both"/>
        <w:rPr>
          <w:lang w:val="uk-UA"/>
        </w:rPr>
      </w:pPr>
    </w:p>
    <w:sectPr w:rsidR="008E44BF" w:rsidSect="00BE6757">
      <w:pgSz w:w="11906" w:h="16838"/>
      <w:pgMar w:top="426"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B39"/>
    <w:rsid w:val="000360FD"/>
    <w:rsid w:val="00075BA8"/>
    <w:rsid w:val="00105B43"/>
    <w:rsid w:val="001B2AF2"/>
    <w:rsid w:val="001F3D33"/>
    <w:rsid w:val="001F567E"/>
    <w:rsid w:val="0023371A"/>
    <w:rsid w:val="00266329"/>
    <w:rsid w:val="002C204F"/>
    <w:rsid w:val="00345B5E"/>
    <w:rsid w:val="0036031F"/>
    <w:rsid w:val="003B250F"/>
    <w:rsid w:val="003D54FC"/>
    <w:rsid w:val="00442419"/>
    <w:rsid w:val="00497E46"/>
    <w:rsid w:val="00510BCC"/>
    <w:rsid w:val="00513A8A"/>
    <w:rsid w:val="0056088D"/>
    <w:rsid w:val="005B11BD"/>
    <w:rsid w:val="005D7593"/>
    <w:rsid w:val="005F409C"/>
    <w:rsid w:val="00700825"/>
    <w:rsid w:val="00770096"/>
    <w:rsid w:val="00776AC6"/>
    <w:rsid w:val="007B77FB"/>
    <w:rsid w:val="007C20F0"/>
    <w:rsid w:val="007F6B39"/>
    <w:rsid w:val="00827A3F"/>
    <w:rsid w:val="008E44BF"/>
    <w:rsid w:val="009A72CF"/>
    <w:rsid w:val="009E2C7D"/>
    <w:rsid w:val="009E6636"/>
    <w:rsid w:val="00A434C9"/>
    <w:rsid w:val="00AE0FB7"/>
    <w:rsid w:val="00BE25E8"/>
    <w:rsid w:val="00BE6757"/>
    <w:rsid w:val="00C04197"/>
    <w:rsid w:val="00C255FB"/>
    <w:rsid w:val="00C94296"/>
    <w:rsid w:val="00D007D6"/>
    <w:rsid w:val="00D209D0"/>
    <w:rsid w:val="00E44EFB"/>
    <w:rsid w:val="00E55871"/>
    <w:rsid w:val="00EC3090"/>
    <w:rsid w:val="00EF2B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F6B39"/>
    <w:pPr>
      <w:jc w:val="center"/>
    </w:pPr>
    <w:rPr>
      <w:b/>
      <w:szCs w:val="20"/>
      <w:lang w:val="uk-UA"/>
    </w:rPr>
  </w:style>
  <w:style w:type="character" w:customStyle="1" w:styleId="TitleChar">
    <w:name w:val="Title Char"/>
    <w:basedOn w:val="DefaultParagraphFont"/>
    <w:link w:val="Title"/>
    <w:uiPriority w:val="99"/>
    <w:locked/>
    <w:rsid w:val="007F6B39"/>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7F6B39"/>
    <w:pPr>
      <w:jc w:val="center"/>
    </w:pPr>
    <w:rPr>
      <w:b/>
      <w:szCs w:val="20"/>
      <w:lang w:val="uk-UA"/>
    </w:rPr>
  </w:style>
  <w:style w:type="character" w:customStyle="1" w:styleId="SubtitleChar">
    <w:name w:val="Subtitle Char"/>
    <w:basedOn w:val="DefaultParagraphFont"/>
    <w:link w:val="Subtitle"/>
    <w:uiPriority w:val="99"/>
    <w:locked/>
    <w:rsid w:val="007F6B39"/>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723941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493</Words>
  <Characters>2815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12</cp:revision>
  <cp:lastPrinted>2018-04-02T10:53:00Z</cp:lastPrinted>
  <dcterms:created xsi:type="dcterms:W3CDTF">2018-03-12T14:00:00Z</dcterms:created>
  <dcterms:modified xsi:type="dcterms:W3CDTF">2018-04-02T10:54:00Z</dcterms:modified>
</cp:coreProperties>
</file>