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A6" w:rsidRPr="004F76F4" w:rsidRDefault="00D560A6" w:rsidP="003771B6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rStyle w:val="Strong"/>
          <w:color w:val="333333"/>
          <w:lang w:val="uk-UA"/>
        </w:rPr>
      </w:pPr>
      <w:r w:rsidRPr="004F76F4">
        <w:rPr>
          <w:rStyle w:val="Strong"/>
          <w:color w:val="333333"/>
        </w:rPr>
        <w:t xml:space="preserve">Підсумки </w:t>
      </w:r>
      <w:r w:rsidRPr="004F76F4">
        <w:rPr>
          <w:rStyle w:val="Strong"/>
          <w:color w:val="333333"/>
          <w:lang w:val="uk-UA"/>
        </w:rPr>
        <w:t xml:space="preserve"> </w:t>
      </w:r>
      <w:r w:rsidRPr="004F76F4">
        <w:rPr>
          <w:rStyle w:val="Strong"/>
          <w:color w:val="333333"/>
        </w:rPr>
        <w:t xml:space="preserve">виконання </w:t>
      </w:r>
      <w:r>
        <w:rPr>
          <w:rStyle w:val="Strong"/>
          <w:color w:val="333333"/>
          <w:lang w:val="uk-UA"/>
        </w:rPr>
        <w:t>б</w:t>
      </w:r>
      <w:r w:rsidRPr="004F76F4">
        <w:rPr>
          <w:rStyle w:val="Strong"/>
          <w:color w:val="333333"/>
        </w:rPr>
        <w:t>юджет</w:t>
      </w:r>
      <w:r>
        <w:rPr>
          <w:rStyle w:val="Strong"/>
          <w:color w:val="333333"/>
          <w:lang w:val="uk-UA"/>
        </w:rPr>
        <w:t>у</w:t>
      </w:r>
      <w:r w:rsidRPr="004F76F4">
        <w:rPr>
          <w:rStyle w:val="Strong"/>
          <w:color w:val="333333"/>
        </w:rPr>
        <w:t xml:space="preserve"> Василівсько</w:t>
      </w:r>
      <w:r>
        <w:rPr>
          <w:rStyle w:val="Strong"/>
          <w:color w:val="333333"/>
          <w:lang w:val="uk-UA"/>
        </w:rPr>
        <w:t xml:space="preserve">ї </w:t>
      </w:r>
      <w:r w:rsidRPr="004F76F4">
        <w:rPr>
          <w:rStyle w:val="Strong"/>
          <w:color w:val="333333"/>
          <w:lang w:val="uk-UA"/>
        </w:rPr>
        <w:t xml:space="preserve"> міської територіальної громади </w:t>
      </w:r>
    </w:p>
    <w:p w:rsidR="00D560A6" w:rsidRDefault="00D560A6" w:rsidP="004F76F4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rStyle w:val="Strong"/>
          <w:color w:val="333333"/>
          <w:lang w:val="uk-UA"/>
        </w:rPr>
      </w:pPr>
      <w:r>
        <w:rPr>
          <w:rStyle w:val="Strong"/>
          <w:color w:val="333333"/>
          <w:lang w:val="uk-UA"/>
        </w:rPr>
        <w:t xml:space="preserve">за перший квартал </w:t>
      </w:r>
      <w:r w:rsidRPr="004F76F4">
        <w:rPr>
          <w:rStyle w:val="Strong"/>
          <w:color w:val="333333"/>
          <w:lang w:val="uk-UA"/>
        </w:rPr>
        <w:t xml:space="preserve">  </w:t>
      </w:r>
      <w:r w:rsidRPr="004F76F4">
        <w:rPr>
          <w:rStyle w:val="Strong"/>
          <w:color w:val="333333"/>
        </w:rPr>
        <w:t>20</w:t>
      </w:r>
      <w:r w:rsidRPr="004F76F4">
        <w:rPr>
          <w:rStyle w:val="Strong"/>
          <w:color w:val="333333"/>
          <w:lang w:val="uk-UA"/>
        </w:rPr>
        <w:t>21</w:t>
      </w:r>
      <w:r w:rsidRPr="004F76F4">
        <w:rPr>
          <w:rStyle w:val="Strong"/>
          <w:color w:val="333333"/>
        </w:rPr>
        <w:t xml:space="preserve">  р</w:t>
      </w:r>
      <w:r w:rsidRPr="004F76F4">
        <w:rPr>
          <w:rStyle w:val="Strong"/>
          <w:color w:val="333333"/>
          <w:lang w:val="uk-UA"/>
        </w:rPr>
        <w:t>оку</w:t>
      </w:r>
    </w:p>
    <w:p w:rsidR="00D560A6" w:rsidRPr="004F76F4" w:rsidRDefault="00D560A6" w:rsidP="004F76F4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D560A6" w:rsidRPr="004F76F4" w:rsidRDefault="00D560A6" w:rsidP="004F76F4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4F76F4">
        <w:rPr>
          <w:rStyle w:val="Strong"/>
          <w:color w:val="333333"/>
        </w:rPr>
        <w:t>ДОХОДИ</w:t>
      </w:r>
    </w:p>
    <w:p w:rsidR="00D560A6" w:rsidRPr="004F76F4" w:rsidRDefault="00D560A6" w:rsidP="00EA6C90">
      <w:pPr>
        <w:pStyle w:val="NormalWeb"/>
        <w:spacing w:before="0" w:beforeAutospacing="0" w:after="0" w:afterAutospacing="0"/>
        <w:ind w:firstLine="540"/>
        <w:jc w:val="both"/>
        <w:rPr>
          <w:lang w:val="uk-UA"/>
        </w:rPr>
      </w:pPr>
      <w:r w:rsidRPr="004F76F4">
        <w:rPr>
          <w:lang w:val="uk-UA"/>
        </w:rPr>
        <w:t xml:space="preserve">До загального фонду бюджету міської територіальної  громади за </w:t>
      </w:r>
      <w:r>
        <w:rPr>
          <w:lang w:val="uk-UA"/>
        </w:rPr>
        <w:t xml:space="preserve">перший квартал  </w:t>
      </w:r>
      <w:r w:rsidRPr="004F76F4">
        <w:rPr>
          <w:lang w:val="uk-UA"/>
        </w:rPr>
        <w:t xml:space="preserve">2021 року надійшло </w:t>
      </w:r>
      <w:r>
        <w:rPr>
          <w:lang w:val="uk-UA"/>
        </w:rPr>
        <w:t>25394,6</w:t>
      </w:r>
      <w:r w:rsidRPr="004F76F4">
        <w:rPr>
          <w:lang w:val="uk-UA"/>
        </w:rPr>
        <w:t xml:space="preserve"> тис.грн. доходів, податків та зборів, що становить </w:t>
      </w:r>
      <w:r>
        <w:rPr>
          <w:lang w:val="uk-UA"/>
        </w:rPr>
        <w:t>149,7</w:t>
      </w:r>
      <w:r w:rsidRPr="004F76F4">
        <w:rPr>
          <w:lang w:val="uk-UA"/>
        </w:rPr>
        <w:t xml:space="preserve"> % суми затвердженого плану на </w:t>
      </w:r>
      <w:r>
        <w:rPr>
          <w:lang w:val="uk-UA"/>
        </w:rPr>
        <w:t xml:space="preserve">перший квартал </w:t>
      </w:r>
      <w:r w:rsidRPr="004F76F4">
        <w:rPr>
          <w:lang w:val="uk-UA"/>
        </w:rPr>
        <w:t>2021 року</w:t>
      </w:r>
      <w:r>
        <w:rPr>
          <w:lang w:val="uk-UA"/>
        </w:rPr>
        <w:t>, та більше на 9,3 відсотки до відповідного періоду  минулого року.</w:t>
      </w:r>
    </w:p>
    <w:p w:rsidR="00D560A6" w:rsidRPr="004F76F4" w:rsidRDefault="00D560A6" w:rsidP="00EA6C90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  <w:lang w:val="uk-UA"/>
        </w:rPr>
        <w:t>За звітний період д</w:t>
      </w:r>
      <w:r w:rsidRPr="004F76F4">
        <w:rPr>
          <w:color w:val="333333"/>
        </w:rPr>
        <w:t xml:space="preserve">о бюджету </w:t>
      </w:r>
      <w:r w:rsidRPr="004F76F4">
        <w:rPr>
          <w:lang w:val="uk-UA"/>
        </w:rPr>
        <w:t>міської територіальної громади</w:t>
      </w:r>
      <w:r w:rsidRPr="004F76F4">
        <w:rPr>
          <w:color w:val="333333"/>
          <w:lang w:val="uk-UA"/>
        </w:rPr>
        <w:t xml:space="preserve"> </w:t>
      </w:r>
      <w:r w:rsidRPr="004F76F4">
        <w:rPr>
          <w:color w:val="333333"/>
        </w:rPr>
        <w:t>надійшл</w:t>
      </w:r>
      <w:r w:rsidRPr="004F76F4">
        <w:rPr>
          <w:color w:val="333333"/>
          <w:lang w:val="uk-UA"/>
        </w:rPr>
        <w:t>о</w:t>
      </w:r>
      <w:r w:rsidRPr="004F76F4">
        <w:rPr>
          <w:color w:val="333333"/>
        </w:rPr>
        <w:t>: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податку на доходи фізичних осіб  –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14247,8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податку на прибуток підприємств та фінансових установ комунальної власності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23,5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тис.грн.;</w:t>
      </w:r>
    </w:p>
    <w:p w:rsidR="00D560A6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рентна плата за користування надрами для видобування корисних копалин загальнодержавного значення 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4,7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акцизний податок з вироблених в Україні підакцизних товарів (пальне) – 700,5 тис.грн;</w:t>
      </w:r>
    </w:p>
    <w:p w:rsidR="00D560A6" w:rsidRPr="007E6345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акцизний податок з ввезених на митну територію України  підакцизних товарів (пальне) – 2359,9 тис.грн;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акцизний податок з реалізапції  суб’єктами господарювання роздрібної торгівлі підакцизних товарів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663,8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податок  на нерухоме майно відмінне від земельної ділянки 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598,0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плати за землю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2273,6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єдиний податок – 3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908,3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туристичний збір - 2,4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адміністративні штрафи та інші санкції 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30,0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адміністративні штрафи та штрафні санкції за порушення законодавства у сфері виробництва та обігу алкогольних напоїв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1,2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адміністративного збору за проведення державної реєстрації юридичних осіб, фізичних осіб – підприємців та громадських формувань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45,3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тис.грн., 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плата за надання інших адміністративних послуг 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399,7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тис.грн., 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орендної плати за користування майном, що перебуває в комунальній власності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116,8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державне мито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10,1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тис.грн.;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інші надходження 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7,6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</w:t>
      </w:r>
    </w:p>
    <w:p w:rsidR="00D560A6" w:rsidRPr="004F76F4" w:rsidRDefault="00D560A6" w:rsidP="00EA6C90">
      <w:pPr>
        <w:numPr>
          <w:ilvl w:val="0"/>
          <w:numId w:val="1"/>
        </w:numPr>
        <w:tabs>
          <w:tab w:val="clear" w:pos="9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кошти від реалізації безхазяйного майна, знахідок, спадкового майна, майна, одержаного територіальною громадою в порядку оподаткування чи дарування, а також валютні цінності і грошові кошти власники яких невідомі - 0,8 тис.грн.</w:t>
      </w:r>
    </w:p>
    <w:p w:rsidR="00D560A6" w:rsidRPr="004F76F4" w:rsidRDefault="00D560A6" w:rsidP="00EA6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Крім того, за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перший квартал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до загального фонду міської територіальної громади надійшло: базової дотації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1165,5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тис.грн.,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здоров’я в сумі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742,3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тис.грн., субвенцій з державного бюджету в сумі 8479,4 тис.грн. та субвенцій з місцевих бюджетів за рахунок відповідних субвенцій з державного бюджету –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940,2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</w:t>
      </w:r>
    </w:p>
    <w:p w:rsidR="00D560A6" w:rsidRPr="004F76F4" w:rsidRDefault="00D560A6" w:rsidP="00EA6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спеціального фонду міської територіальної громади надійшло коштів в сумі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655,8</w:t>
      </w:r>
      <w:r w:rsidRPr="004F76F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тис.грн., що становить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33,6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% до уточненого плану на 2021 рік.</w:t>
      </w:r>
    </w:p>
    <w:p w:rsidR="00D560A6" w:rsidRPr="004F76F4" w:rsidRDefault="00D560A6" w:rsidP="004F76F4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rStyle w:val="Strong"/>
          <w:color w:val="333333"/>
        </w:rPr>
      </w:pPr>
      <w:r w:rsidRPr="004F76F4">
        <w:rPr>
          <w:rStyle w:val="Strong"/>
          <w:color w:val="333333"/>
        </w:rPr>
        <w:t>ВИДАТКИ</w:t>
      </w:r>
    </w:p>
    <w:p w:rsidR="00D560A6" w:rsidRPr="004F76F4" w:rsidRDefault="00D560A6" w:rsidP="004F76F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Видаткова частина загального фонду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бюджету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міської територіальної  громади за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перший квар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тал </w:t>
      </w:r>
      <w:r w:rsidRPr="004F76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2021 року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виконана в обсязі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43749,9</w:t>
      </w:r>
      <w:r w:rsidRPr="004F76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тис.грн. при уточненому плані на рік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185445,5</w:t>
      </w:r>
      <w:r w:rsidRPr="004F76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тис.грн., що становить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23,6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D560A6" w:rsidRPr="004F76F4" w:rsidRDefault="00D560A6" w:rsidP="004F76F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Заробітна плата працівникам установ соціально-культурної сфери виплачена в  повному обсязі з урахуванням мінімальної заробітної плати.</w:t>
      </w:r>
    </w:p>
    <w:p w:rsidR="00D560A6" w:rsidRDefault="00D560A6" w:rsidP="004F76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Видатки на оплату праці працівників бюджетних установ та нарахування на неї здійснені у сумі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35524,3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тис.грн., при уточненому плані на рік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148671,3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тис.грн., що становить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23,9 %. Заробітна плата за звітний період виплачена в повному обсязі, кредиторська заборгованість відсутня.</w:t>
      </w:r>
    </w:p>
    <w:p w:rsidR="00D560A6" w:rsidRPr="004F76F4" w:rsidRDefault="00D560A6" w:rsidP="004F76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Видатки на медикаменти та перев</w:t>
      </w:r>
      <w:r w:rsidRPr="004F76F4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язувальні матеріали, продукти харчування  за загальним фондом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склали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сумі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711,8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 при уточненому плані на рік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3805,4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що становить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18,7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D560A6" w:rsidRPr="004F76F4" w:rsidRDefault="00D560A6" w:rsidP="004F76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оплату комунальних послуг та енергоносіїв використано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2931,2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тис.грн. при уточненому плані на рік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10108,3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що становить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29,0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D560A6" w:rsidRPr="004F76F4" w:rsidRDefault="00D560A6" w:rsidP="004F76F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Видаткова частина спеціального  фонду міської територіальної громади виконана за звітний період в обсязі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589,4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тис.грн.</w:t>
      </w:r>
    </w:p>
    <w:p w:rsidR="00D560A6" w:rsidRDefault="00D560A6" w:rsidP="004F76F4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</w:p>
    <w:p w:rsidR="00D560A6" w:rsidRPr="004F76F4" w:rsidRDefault="00D560A6" w:rsidP="00E530F4">
      <w:pPr>
        <w:pStyle w:val="NormalWeb"/>
        <w:shd w:val="clear" w:color="auto" w:fill="FFFFFF"/>
        <w:spacing w:before="0" w:beforeAutospacing="0" w:after="0" w:afterAutospacing="0"/>
        <w:ind w:left="5664" w:firstLine="450"/>
        <w:jc w:val="both"/>
        <w:rPr>
          <w:color w:val="333333"/>
          <w:lang w:val="uk-UA"/>
        </w:rPr>
      </w:pPr>
      <w:r w:rsidRPr="004F76F4">
        <w:rPr>
          <w:color w:val="333333"/>
          <w:lang w:val="uk-UA"/>
        </w:rPr>
        <w:t xml:space="preserve">Відділ </w:t>
      </w:r>
      <w:r w:rsidRPr="004F76F4">
        <w:rPr>
          <w:color w:val="333333"/>
        </w:rPr>
        <w:t xml:space="preserve">фінансів </w:t>
      </w:r>
      <w:r w:rsidRPr="004F76F4">
        <w:rPr>
          <w:color w:val="333333"/>
          <w:lang w:val="uk-UA"/>
        </w:rPr>
        <w:t>міської ради</w:t>
      </w:r>
    </w:p>
    <w:sectPr w:rsidR="00D560A6" w:rsidRPr="004F76F4" w:rsidSect="00AF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 Times New Roman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7C68"/>
    <w:multiLevelType w:val="hybridMultilevel"/>
    <w:tmpl w:val="F40AE308"/>
    <w:lvl w:ilvl="0" w:tplc="BC743EA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8F"/>
    <w:rsid w:val="00113FBF"/>
    <w:rsid w:val="001D5124"/>
    <w:rsid w:val="003771B6"/>
    <w:rsid w:val="003E3E96"/>
    <w:rsid w:val="004F76F4"/>
    <w:rsid w:val="00540279"/>
    <w:rsid w:val="006149B9"/>
    <w:rsid w:val="0065755A"/>
    <w:rsid w:val="00671D8F"/>
    <w:rsid w:val="007E6345"/>
    <w:rsid w:val="007F3C94"/>
    <w:rsid w:val="00932269"/>
    <w:rsid w:val="009752DD"/>
    <w:rsid w:val="009F48FD"/>
    <w:rsid w:val="00A2233E"/>
    <w:rsid w:val="00AF2AE2"/>
    <w:rsid w:val="00B315B8"/>
    <w:rsid w:val="00B8596D"/>
    <w:rsid w:val="00BB1350"/>
    <w:rsid w:val="00C16EBE"/>
    <w:rsid w:val="00C63C94"/>
    <w:rsid w:val="00CD565C"/>
    <w:rsid w:val="00D560A6"/>
    <w:rsid w:val="00D722E2"/>
    <w:rsid w:val="00D753BE"/>
    <w:rsid w:val="00E026CD"/>
    <w:rsid w:val="00E530F4"/>
    <w:rsid w:val="00EA2DDC"/>
    <w:rsid w:val="00E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E2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48FD"/>
    <w:rPr>
      <w:b/>
      <w:bCs/>
    </w:rPr>
  </w:style>
  <w:style w:type="character" w:styleId="Hyperlink">
    <w:name w:val="Hyperlink"/>
    <w:basedOn w:val="DefaultParagraphFont"/>
    <w:uiPriority w:val="99"/>
    <w:semiHidden/>
    <w:rsid w:val="009F48FD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Normal"/>
    <w:uiPriority w:val="99"/>
    <w:rsid w:val="00D753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0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555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</cp:lastModifiedBy>
  <cp:revision>10</cp:revision>
  <cp:lastPrinted>2021-04-02T08:39:00Z</cp:lastPrinted>
  <dcterms:created xsi:type="dcterms:W3CDTF">2021-04-02T08:13:00Z</dcterms:created>
  <dcterms:modified xsi:type="dcterms:W3CDTF">2021-04-02T10:22:00Z</dcterms:modified>
</cp:coreProperties>
</file>