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16" w:rsidRDefault="00AA0D16" w:rsidP="00C672FE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1in;visibility:visible">
            <v:imagedata r:id="rId4" o:title=""/>
          </v:shape>
        </w:pict>
      </w:r>
    </w:p>
    <w:p w:rsidR="00AA0D16" w:rsidRDefault="00AA0D16" w:rsidP="00C672FE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AA0D16" w:rsidRDefault="00AA0D16" w:rsidP="00C672F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AA0D16" w:rsidRDefault="00AA0D16" w:rsidP="00C67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0D16" w:rsidRDefault="00AA0D16" w:rsidP="00C67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 О З П О Р Я Д Ж Е Н Н Я</w:t>
      </w:r>
    </w:p>
    <w:p w:rsidR="00AA0D16" w:rsidRDefault="00AA0D16" w:rsidP="00C672F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AA0D16" w:rsidRDefault="00AA0D16" w:rsidP="00C672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0D16" w:rsidRPr="00BB1D29" w:rsidRDefault="00AA0D16" w:rsidP="00C672F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 грудня  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254</w:t>
      </w:r>
    </w:p>
    <w:p w:rsidR="00AA0D16" w:rsidRDefault="00AA0D16" w:rsidP="00C672FE">
      <w:pPr>
        <w:jc w:val="both"/>
        <w:rPr>
          <w:rFonts w:ascii="Times New Roman" w:hAnsi="Times New Roman"/>
          <w:sz w:val="28"/>
          <w:szCs w:val="28"/>
        </w:rPr>
      </w:pPr>
    </w:p>
    <w:p w:rsidR="00AA0D16" w:rsidRDefault="00AA0D16" w:rsidP="00C672F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матер</w:t>
      </w:r>
      <w:r>
        <w:rPr>
          <w:rFonts w:ascii="Times New Roman" w:hAnsi="Times New Roman"/>
          <w:b/>
          <w:sz w:val="28"/>
          <w:szCs w:val="28"/>
          <w:lang w:val="uk-UA"/>
        </w:rPr>
        <w:t>іальну відповідальність</w:t>
      </w:r>
    </w:p>
    <w:p w:rsidR="00AA0D16" w:rsidRDefault="00AA0D16" w:rsidP="00C672F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збереження автомобіля </w:t>
      </w:r>
    </w:p>
    <w:p w:rsidR="00AA0D16" w:rsidRDefault="00AA0D16" w:rsidP="00C672FE">
      <w:pPr>
        <w:rPr>
          <w:rFonts w:ascii="Times New Roman" w:hAnsi="Times New Roman"/>
          <w:sz w:val="28"/>
          <w:szCs w:val="28"/>
          <w:lang w:val="uk-UA"/>
        </w:rPr>
      </w:pPr>
    </w:p>
    <w:p w:rsidR="00AA0D16" w:rsidRDefault="00AA0D16" w:rsidP="00C67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</w:t>
      </w:r>
    </w:p>
    <w:p w:rsidR="00AA0D16" w:rsidRDefault="00AA0D16" w:rsidP="00C67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ЗОБОВ’ЯЗУЮ: </w:t>
      </w:r>
    </w:p>
    <w:p w:rsidR="00AA0D16" w:rsidRDefault="00AA0D16" w:rsidP="00C67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D16" w:rsidRDefault="00AA0D16" w:rsidP="00E33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Покласти матеріальну відповідальність за збереження автомобіля марки ЗАЗ, моделі VIDA, реєстраційний номер АР 4332 ЕІ на першого заступника міського голови з питань діяльності виконавчих органів ради Калініна Дениса Сергійовича  з 07 грудня 2021 року (на період лікарняного водія автотранспортних засобів відділу бухгалтерського обліку,</w:t>
      </w:r>
      <w:r w:rsidRPr="004578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звітності та господарських питань, апарату Василівської міської ради Довженка О.В.).</w:t>
      </w:r>
    </w:p>
    <w:p w:rsidR="00AA0D16" w:rsidRDefault="00AA0D16" w:rsidP="00C6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D16" w:rsidRDefault="00AA0D16" w:rsidP="00C6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D16" w:rsidRDefault="00AA0D16" w:rsidP="00C6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D16" w:rsidRDefault="00AA0D16" w:rsidP="00C672FE">
      <w:pPr>
        <w:tabs>
          <w:tab w:val="left" w:pos="262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Сергій  КАЛІМАН</w:t>
      </w:r>
    </w:p>
    <w:p w:rsidR="00AA0D16" w:rsidRDefault="00AA0D16" w:rsidP="00C672F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0D16" w:rsidRDefault="00AA0D16">
      <w:pPr>
        <w:rPr>
          <w:lang w:val="uk-UA"/>
        </w:rPr>
      </w:pPr>
    </w:p>
    <w:p w:rsidR="00AA0D16" w:rsidRDefault="00AA0D16">
      <w:pPr>
        <w:rPr>
          <w:lang w:val="uk-UA"/>
        </w:rPr>
      </w:pPr>
    </w:p>
    <w:p w:rsidR="00AA0D16" w:rsidRDefault="00AA0D16">
      <w:pPr>
        <w:rPr>
          <w:lang w:val="uk-UA"/>
        </w:rPr>
      </w:pPr>
    </w:p>
    <w:p w:rsidR="00AA0D16" w:rsidRDefault="00AA0D16">
      <w:pPr>
        <w:rPr>
          <w:lang w:val="uk-UA"/>
        </w:rPr>
      </w:pPr>
    </w:p>
    <w:p w:rsidR="00AA0D16" w:rsidRDefault="00AA0D16">
      <w:pPr>
        <w:rPr>
          <w:lang w:val="uk-UA"/>
        </w:rPr>
      </w:pPr>
    </w:p>
    <w:p w:rsidR="00AA0D16" w:rsidRPr="00611C85" w:rsidRDefault="00AA0D16">
      <w:pPr>
        <w:rPr>
          <w:lang w:val="uk-UA"/>
        </w:rPr>
      </w:pPr>
    </w:p>
    <w:p w:rsidR="00AA0D16" w:rsidRDefault="00AA0D16"/>
    <w:sectPr w:rsidR="00AA0D16" w:rsidSect="00C672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2FE"/>
    <w:rsid w:val="00095929"/>
    <w:rsid w:val="0014219D"/>
    <w:rsid w:val="001B2532"/>
    <w:rsid w:val="001F0C86"/>
    <w:rsid w:val="003E241C"/>
    <w:rsid w:val="003E3481"/>
    <w:rsid w:val="003F6886"/>
    <w:rsid w:val="00433685"/>
    <w:rsid w:val="0045786E"/>
    <w:rsid w:val="00497A3F"/>
    <w:rsid w:val="004B5984"/>
    <w:rsid w:val="00540AA6"/>
    <w:rsid w:val="00561B07"/>
    <w:rsid w:val="00602927"/>
    <w:rsid w:val="00611C85"/>
    <w:rsid w:val="00747D8A"/>
    <w:rsid w:val="009C7CD4"/>
    <w:rsid w:val="00AA0D16"/>
    <w:rsid w:val="00AC45E9"/>
    <w:rsid w:val="00BA72B2"/>
    <w:rsid w:val="00BB1D29"/>
    <w:rsid w:val="00BE66A7"/>
    <w:rsid w:val="00C672FE"/>
    <w:rsid w:val="00C902E1"/>
    <w:rsid w:val="00D61452"/>
    <w:rsid w:val="00D817B1"/>
    <w:rsid w:val="00D97F5E"/>
    <w:rsid w:val="00E001F8"/>
    <w:rsid w:val="00E33764"/>
    <w:rsid w:val="00EB0894"/>
    <w:rsid w:val="00F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2F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672F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Sveta_Urod</dc:creator>
  <cp:keywords/>
  <dc:description/>
  <cp:lastModifiedBy>www</cp:lastModifiedBy>
  <cp:revision>4</cp:revision>
  <cp:lastPrinted>2022-01-05T08:02:00Z</cp:lastPrinted>
  <dcterms:created xsi:type="dcterms:W3CDTF">2021-12-14T13:23:00Z</dcterms:created>
  <dcterms:modified xsi:type="dcterms:W3CDTF">2022-01-05T09:09:00Z</dcterms:modified>
</cp:coreProperties>
</file>